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4C" w:rsidRPr="00156A13" w:rsidRDefault="00AD614C" w:rsidP="00AD614C">
      <w:pPr>
        <w:framePr w:hSpace="180" w:wrap="auto" w:hAnchor="margin" w:y="-1440"/>
        <w:tabs>
          <w:tab w:val="right" w:pos="3260"/>
          <w:tab w:val="center" w:pos="4320"/>
          <w:tab w:val="right" w:pos="8640"/>
        </w:tabs>
        <w:spacing w:after="0" w:line="240" w:lineRule="auto"/>
        <w:jc w:val="center"/>
        <w:rPr>
          <w:rFonts w:ascii="Goudy Old Style" w:hAnsi="Goudy Old Style" w:cs="Goudy Old Style"/>
          <w:noProof/>
          <w:sz w:val="24"/>
          <w:szCs w:val="24"/>
        </w:rPr>
      </w:pPr>
    </w:p>
    <w:p w:rsidR="00AD614C" w:rsidRPr="00156A13" w:rsidRDefault="009D62E2" w:rsidP="00AD614C">
      <w:pPr>
        <w:tabs>
          <w:tab w:val="right" w:pos="3260"/>
          <w:tab w:val="center" w:pos="4320"/>
          <w:tab w:val="right" w:pos="8640"/>
        </w:tabs>
        <w:spacing w:after="0" w:line="240" w:lineRule="auto"/>
        <w:jc w:val="right"/>
        <w:rPr>
          <w:rFonts w:ascii="Goudy Old Style" w:hAnsi="Goudy Old Style" w:cs="Goudy Old Style"/>
          <w:noProof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4.45pt;margin-top:-42.6pt;width:206.65pt;height:74.5pt;z-index:251657728" strokecolor="white">
            <v:textbox style="mso-next-textbox:#_x0000_s1035">
              <w:txbxContent>
                <w:p w:rsidR="0052291F" w:rsidRPr="00156A13" w:rsidRDefault="0052291F" w:rsidP="00AD614C">
                  <w:pPr>
                    <w:tabs>
                      <w:tab w:val="right" w:pos="3260"/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Fonts w:ascii="Times New Roman" w:hAnsi="Times New Roman" w:cs="Arabic Transparent"/>
                      <w:b/>
                      <w:bCs/>
                      <w:noProof/>
                      <w:sz w:val="36"/>
                      <w:szCs w:val="36"/>
                    </w:rPr>
                  </w:pPr>
                  <w:r w:rsidRPr="00156A13">
                    <w:rPr>
                      <w:rFonts w:ascii="Times New Roman" w:hAnsi="Times New Roman" w:cs="Arabic Transparent"/>
                      <w:b/>
                      <w:bCs/>
                      <w:noProof/>
                      <w:sz w:val="36"/>
                      <w:szCs w:val="36"/>
                      <w:rtl/>
                    </w:rPr>
                    <w:t xml:space="preserve">جمهورية الصومال </w:t>
                  </w:r>
                </w:p>
                <w:p w:rsidR="0052291F" w:rsidRPr="00156A13" w:rsidRDefault="0052291F" w:rsidP="00AD614C">
                  <w:pPr>
                    <w:tabs>
                      <w:tab w:val="right" w:pos="3260"/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Fonts w:ascii="Times New Roman" w:hAnsi="Times New Roman" w:cs="Arabic Transparent"/>
                      <w:b/>
                      <w:bCs/>
                      <w:noProof/>
                      <w:sz w:val="36"/>
                      <w:szCs w:val="36"/>
                    </w:rPr>
                  </w:pPr>
                  <w:r w:rsidRPr="00156A13">
                    <w:rPr>
                      <w:rFonts w:ascii="Times New Roman" w:hAnsi="Times New Roman" w:cs="Arabic Transparent"/>
                      <w:b/>
                      <w:bCs/>
                      <w:noProof/>
                      <w:sz w:val="36"/>
                      <w:szCs w:val="36"/>
                      <w:rtl/>
                    </w:rPr>
                    <w:t xml:space="preserve">وزارة الإعلام </w:t>
                  </w:r>
                </w:p>
                <w:p w:rsidR="00156A13" w:rsidRDefault="00156A13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2pt;margin-top:-36.45pt;width:208.25pt;height:82.95pt;z-index:251658752" strokecolor="white">
            <v:textbox style="mso-next-textbox:#_x0000_s1034">
              <w:txbxContent>
                <w:p w:rsidR="0052291F" w:rsidRPr="00156A13" w:rsidRDefault="0052291F" w:rsidP="00AD614C">
                  <w:pPr>
                    <w:tabs>
                      <w:tab w:val="right" w:pos="3260"/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Fonts w:ascii="Goudy Old Style" w:hAnsi="Goudy Old Style" w:cs="Gilliam 2"/>
                      <w:b/>
                      <w:noProof/>
                      <w:sz w:val="36"/>
                      <w:szCs w:val="36"/>
                    </w:rPr>
                  </w:pPr>
                  <w:r w:rsidRPr="00156A13">
                    <w:rPr>
                      <w:rFonts w:ascii="Goudy Old Style" w:hAnsi="Goudy Old Style" w:cs="Copperplate Gothic Bold"/>
                      <w:b/>
                      <w:noProof/>
                      <w:sz w:val="36"/>
                      <w:szCs w:val="36"/>
                    </w:rPr>
                    <w:t xml:space="preserve">Jamhuuriyadda Federalka  Soomaaliya </w:t>
                  </w:r>
                </w:p>
                <w:p w:rsidR="0052291F" w:rsidRPr="00156A13" w:rsidRDefault="0052291F" w:rsidP="00AD614C">
                  <w:pPr>
                    <w:tabs>
                      <w:tab w:val="right" w:pos="3260"/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Fonts w:ascii="Goudy Old Style" w:hAnsi="Goudy Old Style" w:cs="Arial"/>
                      <w:b/>
                      <w:bCs/>
                      <w:noProof/>
                      <w:sz w:val="36"/>
                      <w:szCs w:val="36"/>
                    </w:rPr>
                  </w:pPr>
                  <w:r w:rsidRPr="00156A13">
                    <w:rPr>
                      <w:rFonts w:ascii="Goudy Old Style" w:hAnsi="Goudy Old Style" w:cs="Arial"/>
                      <w:b/>
                      <w:bCs/>
                      <w:noProof/>
                      <w:sz w:val="36"/>
                      <w:szCs w:val="36"/>
                    </w:rPr>
                    <w:t>Wasaaradda Warfaafinta,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9.05pt;margin-top:-69.25pt;width:155.4pt;height:107.25pt;z-index:251656704" strokecolor="white">
            <v:textbox style="mso-next-textbox:#_x0000_s1036">
              <w:txbxContent>
                <w:p w:rsidR="0052291F" w:rsidRDefault="0052291F" w:rsidP="00AD614C">
                  <w:pPr>
                    <w:rPr>
                      <w:rFonts w:cs="Times New Roman"/>
                    </w:rPr>
                  </w:pPr>
                  <w:r>
                    <w:t xml:space="preserve"> </w:t>
                  </w:r>
                  <w:r w:rsidR="001E19D5"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1543050" cy="1314450"/>
                        <wp:effectExtent l="19050" t="0" r="0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5430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0FFB" w:rsidRPr="00156A13" w:rsidRDefault="00550FFB" w:rsidP="00550FF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Gilliam 2" w:hAnsi="Gilliam 2" w:cs="Gilliam 2"/>
          <w:noProof/>
          <w:sz w:val="28"/>
          <w:szCs w:val="28"/>
        </w:rPr>
      </w:pPr>
      <w:r w:rsidRPr="00156A13">
        <w:rPr>
          <w:rFonts w:ascii="Gilliam 2" w:hAnsi="Gilliam 2" w:cs="Gilliam 2"/>
          <w:noProof/>
          <w:sz w:val="28"/>
          <w:szCs w:val="28"/>
        </w:rPr>
        <w:tab/>
      </w:r>
      <w:r w:rsidRPr="00156A13">
        <w:rPr>
          <w:rFonts w:ascii="Gilliam 2" w:hAnsi="Gilliam 2" w:cs="Gilliam 2"/>
          <w:noProof/>
          <w:sz w:val="28"/>
          <w:szCs w:val="28"/>
        </w:rPr>
        <w:tab/>
      </w:r>
      <w:r w:rsidRPr="00156A13">
        <w:rPr>
          <w:rFonts w:ascii="Gilliam 2" w:hAnsi="Gilliam 2" w:cs="Gilliam 2"/>
          <w:noProof/>
          <w:sz w:val="28"/>
          <w:szCs w:val="28"/>
        </w:rPr>
        <w:tab/>
      </w:r>
      <w:r w:rsidRPr="00156A13">
        <w:rPr>
          <w:rFonts w:ascii="Gilliam 2" w:hAnsi="Gilliam 2" w:cs="Gilliam 2"/>
          <w:noProof/>
          <w:sz w:val="28"/>
          <w:szCs w:val="28"/>
        </w:rPr>
        <w:tab/>
      </w:r>
    </w:p>
    <w:p w:rsidR="00550FFB" w:rsidRPr="00156A13" w:rsidRDefault="00550FFB" w:rsidP="00550FF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Gilliam 2" w:hAnsi="Gilliam 2" w:cs="Gilliam 2"/>
          <w:noProof/>
          <w:sz w:val="28"/>
          <w:szCs w:val="28"/>
        </w:rPr>
      </w:pPr>
    </w:p>
    <w:p w:rsidR="00AD614C" w:rsidRPr="00156A13" w:rsidRDefault="00EE6902" w:rsidP="00AD614C">
      <w:pPr>
        <w:tabs>
          <w:tab w:val="right" w:pos="3260"/>
          <w:tab w:val="center" w:pos="4320"/>
          <w:tab w:val="right" w:pos="8640"/>
        </w:tabs>
        <w:spacing w:after="0" w:line="240" w:lineRule="auto"/>
        <w:jc w:val="center"/>
        <w:rPr>
          <w:rFonts w:ascii="Goudy Old Style" w:hAnsi="Goudy Old Style" w:cs="Copperplate Gothic Bold"/>
          <w:b/>
          <w:iCs/>
          <w:noProof/>
          <w:sz w:val="32"/>
          <w:szCs w:val="32"/>
        </w:rPr>
      </w:pPr>
      <w:r w:rsidRPr="00156A13">
        <w:rPr>
          <w:rFonts w:ascii="Goudy Old Style" w:hAnsi="Goudy Old Style" w:cs="Copperplate Gothic Bold"/>
          <w:b/>
          <w:iCs/>
          <w:noProof/>
          <w:sz w:val="32"/>
          <w:szCs w:val="32"/>
        </w:rPr>
        <w:t xml:space="preserve">Federal </w:t>
      </w:r>
      <w:r w:rsidR="00AD614C" w:rsidRPr="00156A13">
        <w:rPr>
          <w:rFonts w:ascii="Goudy Old Style" w:hAnsi="Goudy Old Style" w:cs="Copperplate Gothic Bold"/>
          <w:b/>
          <w:iCs/>
          <w:noProof/>
          <w:sz w:val="32"/>
          <w:szCs w:val="32"/>
        </w:rPr>
        <w:t>Republic of Somalia</w:t>
      </w:r>
    </w:p>
    <w:p w:rsidR="002926FA" w:rsidRPr="00156A13" w:rsidRDefault="007E2499" w:rsidP="007E2499">
      <w:pPr>
        <w:pBdr>
          <w:bottom w:val="double" w:sz="6" w:space="1" w:color="auto"/>
        </w:pBdr>
        <w:tabs>
          <w:tab w:val="right" w:pos="3260"/>
          <w:tab w:val="center" w:pos="4320"/>
          <w:tab w:val="right" w:pos="8640"/>
        </w:tabs>
        <w:spacing w:after="0" w:line="240" w:lineRule="auto"/>
        <w:jc w:val="center"/>
        <w:rPr>
          <w:rFonts w:ascii="Goudy Old Style" w:hAnsi="Goudy Old Style" w:cs="Goudy Old Style"/>
          <w:b/>
          <w:bCs/>
          <w:iCs/>
          <w:noProof/>
          <w:sz w:val="32"/>
          <w:szCs w:val="32"/>
        </w:rPr>
      </w:pPr>
      <w:r w:rsidRPr="00156A13">
        <w:rPr>
          <w:rFonts w:ascii="Goudy Old Style" w:hAnsi="Goudy Old Style" w:cs="Goudy Old Style"/>
          <w:b/>
          <w:bCs/>
          <w:iCs/>
          <w:noProof/>
          <w:sz w:val="32"/>
          <w:szCs w:val="32"/>
        </w:rPr>
        <w:t xml:space="preserve">Ministry of Information </w:t>
      </w:r>
    </w:p>
    <w:p w:rsidR="002B2212" w:rsidRPr="00156A13" w:rsidRDefault="00B1254E" w:rsidP="007E2499">
      <w:pPr>
        <w:pBdr>
          <w:bottom w:val="double" w:sz="6" w:space="1" w:color="auto"/>
        </w:pBdr>
        <w:tabs>
          <w:tab w:val="right" w:pos="3260"/>
          <w:tab w:val="center" w:pos="4320"/>
          <w:tab w:val="right" w:pos="8640"/>
        </w:tabs>
        <w:spacing w:after="0" w:line="240" w:lineRule="auto"/>
        <w:jc w:val="center"/>
        <w:rPr>
          <w:rFonts w:ascii="Goudy Old Style" w:hAnsi="Goudy Old Style" w:cs="Goudy Old Style"/>
          <w:b/>
          <w:bCs/>
          <w:iCs/>
          <w:noProof/>
          <w:sz w:val="32"/>
          <w:szCs w:val="32"/>
        </w:rPr>
      </w:pPr>
      <w:r w:rsidRPr="00156A13">
        <w:rPr>
          <w:rFonts w:ascii="Goudy Old Style" w:hAnsi="Goudy Old Style" w:cs="Goudy Old Style"/>
          <w:b/>
          <w:bCs/>
          <w:iCs/>
          <w:noProof/>
          <w:sz w:val="32"/>
          <w:szCs w:val="32"/>
        </w:rPr>
        <w:t xml:space="preserve">Xafiiska </w:t>
      </w:r>
      <w:r w:rsidR="003A42AA" w:rsidRPr="00156A13">
        <w:rPr>
          <w:rFonts w:ascii="Goudy Old Style" w:hAnsi="Goudy Old Style" w:cs="Goudy Old Style"/>
          <w:b/>
          <w:bCs/>
          <w:iCs/>
          <w:noProof/>
          <w:sz w:val="32"/>
          <w:szCs w:val="32"/>
        </w:rPr>
        <w:t xml:space="preserve">Agaasimaha </w:t>
      </w:r>
      <w:r w:rsidR="00805B34" w:rsidRPr="00156A13">
        <w:rPr>
          <w:rFonts w:ascii="Goudy Old Style" w:hAnsi="Goudy Old Style" w:cs="Goudy Old Style"/>
          <w:b/>
          <w:bCs/>
          <w:iCs/>
          <w:noProof/>
          <w:sz w:val="32"/>
          <w:szCs w:val="32"/>
        </w:rPr>
        <w:t>Warbaahinta</w:t>
      </w:r>
      <w:r w:rsidR="00150509" w:rsidRPr="00156A13">
        <w:rPr>
          <w:rFonts w:ascii="Goudy Old Style" w:hAnsi="Goudy Old Style" w:cs="Goudy Old Style"/>
          <w:b/>
          <w:bCs/>
          <w:iCs/>
          <w:noProof/>
          <w:sz w:val="32"/>
          <w:szCs w:val="32"/>
        </w:rPr>
        <w:t xml:space="preserve"> </w:t>
      </w:r>
      <w:r w:rsidR="00A223B2" w:rsidRPr="00156A13">
        <w:rPr>
          <w:rFonts w:ascii="Goudy Old Style" w:hAnsi="Goudy Old Style" w:cs="Goudy Old Style"/>
          <w:b/>
          <w:bCs/>
          <w:iCs/>
          <w:noProof/>
          <w:sz w:val="32"/>
          <w:szCs w:val="32"/>
        </w:rPr>
        <w:t xml:space="preserve"> </w:t>
      </w:r>
    </w:p>
    <w:p w:rsidR="001A78E8" w:rsidRDefault="001A78E8" w:rsidP="001A78E8">
      <w:pPr>
        <w:rPr>
          <w:rFonts w:ascii="Calisto MT" w:hAnsi="Calisto MT"/>
          <w:sz w:val="34"/>
          <w:szCs w:val="34"/>
        </w:rPr>
      </w:pPr>
    </w:p>
    <w:p w:rsidR="001A78E8" w:rsidRPr="007443A1" w:rsidRDefault="001A78E8" w:rsidP="001A78E8">
      <w:pPr>
        <w:pStyle w:val="NoSpacing"/>
        <w:jc w:val="center"/>
        <w:rPr>
          <w:rFonts w:ascii="Georgia" w:hAnsi="Georgia"/>
          <w:b/>
          <w:sz w:val="34"/>
        </w:rPr>
      </w:pPr>
      <w:r w:rsidRPr="007443A1">
        <w:rPr>
          <w:rFonts w:ascii="Georgia" w:hAnsi="Georgia"/>
          <w:b/>
          <w:sz w:val="34"/>
        </w:rPr>
        <w:t>XEERKA TARTAN CILMIYEEDKA WARBAAHINTA QARANKA SOOMAALIYEED</w:t>
      </w:r>
    </w:p>
    <w:p w:rsidR="001A78E8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Radio </w:t>
      </w:r>
      <w:proofErr w:type="spellStart"/>
      <w:r w:rsidRPr="007443A1">
        <w:rPr>
          <w:rFonts w:ascii="Georgia" w:hAnsi="Georgia"/>
        </w:rPr>
        <w:t>Muqdisho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iyo</w:t>
      </w:r>
      <w:proofErr w:type="spellEnd"/>
      <w:r w:rsidRPr="007443A1">
        <w:rPr>
          <w:rFonts w:ascii="Georgia" w:hAnsi="Georgia"/>
        </w:rPr>
        <w:t xml:space="preserve"> SNTV </w:t>
      </w:r>
      <w:proofErr w:type="spellStart"/>
      <w:r w:rsidRPr="007443A1">
        <w:rPr>
          <w:rFonts w:ascii="Georgia" w:hAnsi="Georgia"/>
        </w:rPr>
        <w:t>waxa</w:t>
      </w:r>
      <w:proofErr w:type="spellEnd"/>
      <w:r w:rsidRPr="007443A1">
        <w:rPr>
          <w:rFonts w:ascii="Georgia" w:hAnsi="Georgia"/>
        </w:rPr>
        <w:t xml:space="preserve"> ay </w:t>
      </w:r>
      <w:proofErr w:type="spellStart"/>
      <w:r w:rsidRPr="007443A1">
        <w:rPr>
          <w:rFonts w:ascii="Georgia" w:hAnsi="Georgia"/>
        </w:rPr>
        <w:t>si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wada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jir</w:t>
      </w:r>
      <w:proofErr w:type="spellEnd"/>
      <w:r w:rsidRPr="007443A1">
        <w:rPr>
          <w:rFonts w:ascii="Georgia" w:hAnsi="Georgia"/>
        </w:rPr>
        <w:t xml:space="preserve"> ah u </w:t>
      </w:r>
      <w:proofErr w:type="spellStart"/>
      <w:r w:rsidRPr="007443A1">
        <w:rPr>
          <w:rFonts w:ascii="Georgia" w:hAnsi="Georgia"/>
        </w:rPr>
        <w:t>billaabayaan</w:t>
      </w:r>
      <w:proofErr w:type="spellEnd"/>
      <w:r w:rsidRPr="007443A1">
        <w:rPr>
          <w:rFonts w:ascii="Georgia" w:hAnsi="Georgia"/>
        </w:rPr>
        <w:t xml:space="preserve"> Tartan </w:t>
      </w:r>
      <w:proofErr w:type="spellStart"/>
      <w:r w:rsidRPr="007443A1">
        <w:rPr>
          <w:rFonts w:ascii="Georgia" w:hAnsi="Georgia"/>
        </w:rPr>
        <w:t>Cilmiyeedka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bisha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Ramadaan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oo</w:t>
      </w:r>
      <w:proofErr w:type="spellEnd"/>
      <w:r w:rsidRPr="007443A1">
        <w:rPr>
          <w:rFonts w:ascii="Georgia" w:hAnsi="Georgia"/>
        </w:rPr>
        <w:t xml:space="preserve"> ay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qeyb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galayaan</w:t>
      </w:r>
      <w:proofErr w:type="spellEnd"/>
      <w:r w:rsidRPr="007443A1">
        <w:rPr>
          <w:rFonts w:ascii="Georgia" w:hAnsi="Georgia"/>
        </w:rPr>
        <w:t xml:space="preserve"> 28 </w:t>
      </w:r>
      <w:proofErr w:type="spellStart"/>
      <w:r w:rsidRPr="007443A1">
        <w:rPr>
          <w:rFonts w:ascii="Georgia" w:hAnsi="Georgia"/>
        </w:rPr>
        <w:t>degmo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tirsan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Gobadalada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dalka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proofErr w:type="spellStart"/>
      <w:r w:rsidRPr="007443A1">
        <w:rPr>
          <w:rFonts w:ascii="Georgia" w:hAnsi="Georgia"/>
        </w:rPr>
        <w:t>Barnaamijkan</w:t>
      </w:r>
      <w:proofErr w:type="spellEnd"/>
      <w:proofErr w:type="gramStart"/>
      <w:r w:rsidRPr="007443A1">
        <w:rPr>
          <w:rFonts w:ascii="Georgia" w:hAnsi="Georgia"/>
        </w:rPr>
        <w:t xml:space="preserve">,  </w:t>
      </w:r>
      <w:proofErr w:type="spellStart"/>
      <w:r w:rsidRPr="007443A1">
        <w:rPr>
          <w:rFonts w:ascii="Georgia" w:hAnsi="Georgia"/>
        </w:rPr>
        <w:t>waxaa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gabagabadiisa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lagu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bixin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doonaa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abaal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marin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lacageed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koobab</w:t>
      </w:r>
      <w:proofErr w:type="spellEnd"/>
      <w:r w:rsidRPr="007443A1">
        <w:rPr>
          <w:rFonts w:ascii="Georgia" w:hAnsi="Georgia"/>
        </w:rPr>
        <w:t xml:space="preserve">, </w:t>
      </w:r>
      <w:proofErr w:type="spellStart"/>
      <w:r w:rsidRPr="007443A1">
        <w:rPr>
          <w:rFonts w:ascii="Georgia" w:hAnsi="Georgia"/>
        </w:rPr>
        <w:t>waana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Sannadkii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shanaad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qabano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Tartankan</w:t>
      </w:r>
      <w:proofErr w:type="spellEnd"/>
      <w:r w:rsidRPr="007443A1">
        <w:rPr>
          <w:rFonts w:ascii="Georgia" w:hAnsi="Georgia"/>
        </w:rPr>
        <w:t xml:space="preserve">, </w:t>
      </w:r>
      <w:proofErr w:type="spellStart"/>
      <w:r w:rsidRPr="007443A1">
        <w:rPr>
          <w:rFonts w:ascii="Georgia" w:hAnsi="Georgia"/>
        </w:rPr>
        <w:t>iyadoo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sannadkii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labaad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xiriir</w:t>
      </w:r>
      <w:proofErr w:type="spellEnd"/>
      <w:r w:rsidRPr="007443A1">
        <w:rPr>
          <w:rFonts w:ascii="Georgia" w:hAnsi="Georgia"/>
        </w:rPr>
        <w:t xml:space="preserve"> ah </w:t>
      </w:r>
      <w:proofErr w:type="spellStart"/>
      <w:r w:rsidRPr="007443A1">
        <w:rPr>
          <w:rFonts w:ascii="Georgia" w:hAnsi="Georgia"/>
        </w:rPr>
        <w:t>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maal-gelinayo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Maamulka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Gobalka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Banaadir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Tartan </w:t>
      </w:r>
      <w:proofErr w:type="spellStart"/>
      <w:r w:rsidRPr="007443A1">
        <w:rPr>
          <w:rFonts w:ascii="Georgia" w:hAnsi="Georgia"/>
        </w:rPr>
        <w:t>Cilmiyeedkan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wuxuu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toos</w:t>
      </w:r>
      <w:proofErr w:type="spellEnd"/>
      <w:r w:rsidRPr="007443A1">
        <w:rPr>
          <w:rFonts w:ascii="Georgia" w:hAnsi="Georgia"/>
        </w:rPr>
        <w:t xml:space="preserve"> ah </w:t>
      </w:r>
      <w:proofErr w:type="spellStart"/>
      <w:r w:rsidRPr="007443A1">
        <w:rPr>
          <w:rFonts w:ascii="Georgia" w:hAnsi="Georgia"/>
        </w:rPr>
        <w:t>uga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bixi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doonaa</w:t>
      </w:r>
      <w:proofErr w:type="spellEnd"/>
      <w:r w:rsidRPr="007443A1">
        <w:rPr>
          <w:rFonts w:ascii="Georgia" w:hAnsi="Georgia"/>
        </w:rPr>
        <w:t xml:space="preserve"> Radio </w:t>
      </w:r>
      <w:proofErr w:type="spellStart"/>
      <w:r w:rsidRPr="007443A1">
        <w:rPr>
          <w:rFonts w:ascii="Georgia" w:hAnsi="Georgia"/>
        </w:rPr>
        <w:t>Muqdisho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Codka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Jamhuuriyadda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Soomaaliya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iyadoo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sidoo</w:t>
      </w:r>
      <w:proofErr w:type="spellEnd"/>
      <w:r w:rsidRPr="007443A1">
        <w:rPr>
          <w:rFonts w:ascii="Georgia" w:hAnsi="Georgia"/>
        </w:rPr>
        <w:t xml:space="preserve"> kale </w:t>
      </w:r>
      <w:proofErr w:type="spellStart"/>
      <w:r w:rsidRPr="007443A1">
        <w:rPr>
          <w:rFonts w:ascii="Georgia" w:hAnsi="Georgia"/>
        </w:rPr>
        <w:t>laga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deyn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doono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Telefishanka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Qaranka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Soomaaliya</w:t>
      </w:r>
      <w:proofErr w:type="spellEnd"/>
      <w:r w:rsidRPr="007443A1">
        <w:rPr>
          <w:rFonts w:ascii="Georgia" w:hAnsi="Georgia"/>
        </w:rPr>
        <w:t xml:space="preserve"> (SNTV), </w:t>
      </w:r>
      <w:proofErr w:type="spellStart"/>
      <w:r w:rsidRPr="007443A1">
        <w:rPr>
          <w:rFonts w:ascii="Georgia" w:hAnsi="Georgia"/>
        </w:rPr>
        <w:t>halka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akhristayaasheena</w:t>
      </w:r>
      <w:proofErr w:type="spellEnd"/>
      <w:r w:rsidRPr="007443A1">
        <w:rPr>
          <w:rFonts w:ascii="Georgia" w:hAnsi="Georgia"/>
        </w:rPr>
        <w:t xml:space="preserve"> ay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daalacan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karaan</w:t>
      </w:r>
      <w:proofErr w:type="spellEnd"/>
      <w:r w:rsidRPr="007443A1">
        <w:rPr>
          <w:rFonts w:ascii="Georgia" w:hAnsi="Georgia"/>
        </w:rPr>
        <w:t xml:space="preserve"> Webpage-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radiomuqdisho.net 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  <w:b/>
        </w:rPr>
      </w:pPr>
      <w:proofErr w:type="spellStart"/>
      <w:proofErr w:type="gramStart"/>
      <w:r w:rsidRPr="007443A1">
        <w:rPr>
          <w:rFonts w:ascii="Georgia" w:hAnsi="Georgia"/>
          <w:b/>
        </w:rPr>
        <w:t>Qeybta</w:t>
      </w:r>
      <w:proofErr w:type="spellEnd"/>
      <w:r w:rsidRPr="007443A1">
        <w:rPr>
          <w:rFonts w:ascii="Georgia" w:hAnsi="Georgia"/>
          <w:b/>
        </w:rPr>
        <w:t xml:space="preserve"> </w:t>
      </w:r>
      <w:proofErr w:type="spellStart"/>
      <w:r w:rsidRPr="007443A1">
        <w:rPr>
          <w:rFonts w:ascii="Georgia" w:hAnsi="Georgia"/>
          <w:b/>
        </w:rPr>
        <w:t>hoose</w:t>
      </w:r>
      <w:proofErr w:type="spellEnd"/>
      <w:r w:rsidRPr="007443A1">
        <w:rPr>
          <w:rFonts w:ascii="Georgia" w:hAnsi="Georgia"/>
          <w:b/>
        </w:rPr>
        <w:t xml:space="preserve"> </w:t>
      </w:r>
      <w:proofErr w:type="spellStart"/>
      <w:r w:rsidRPr="007443A1">
        <w:rPr>
          <w:rFonts w:ascii="Georgia" w:hAnsi="Georgia"/>
          <w:b/>
        </w:rPr>
        <w:t>ka</w:t>
      </w:r>
      <w:proofErr w:type="spellEnd"/>
      <w:r w:rsidRPr="007443A1">
        <w:rPr>
          <w:rFonts w:ascii="Georgia" w:hAnsi="Georgia"/>
          <w:b/>
        </w:rPr>
        <w:t xml:space="preserve"> </w:t>
      </w:r>
      <w:proofErr w:type="spellStart"/>
      <w:r w:rsidRPr="007443A1">
        <w:rPr>
          <w:rFonts w:ascii="Georgia" w:hAnsi="Georgia"/>
          <w:b/>
        </w:rPr>
        <w:t>akhri</w:t>
      </w:r>
      <w:proofErr w:type="spellEnd"/>
      <w:r w:rsidRPr="007443A1">
        <w:rPr>
          <w:rFonts w:ascii="Georgia" w:hAnsi="Georgia"/>
          <w:b/>
        </w:rPr>
        <w:t xml:space="preserve"> </w:t>
      </w:r>
      <w:proofErr w:type="spellStart"/>
      <w:r w:rsidRPr="007443A1">
        <w:rPr>
          <w:rFonts w:ascii="Georgia" w:hAnsi="Georgia"/>
          <w:b/>
        </w:rPr>
        <w:t>Xeerka</w:t>
      </w:r>
      <w:proofErr w:type="spellEnd"/>
      <w:r w:rsidRPr="007443A1">
        <w:rPr>
          <w:rFonts w:ascii="Georgia" w:hAnsi="Georgia"/>
          <w:b/>
        </w:rPr>
        <w:t xml:space="preserve"> </w:t>
      </w:r>
      <w:proofErr w:type="spellStart"/>
      <w:r w:rsidRPr="007443A1">
        <w:rPr>
          <w:rFonts w:ascii="Georgia" w:hAnsi="Georgia"/>
          <w:b/>
        </w:rPr>
        <w:t>Tartanka</w:t>
      </w:r>
      <w:proofErr w:type="spellEnd"/>
      <w:r w:rsidRPr="007443A1">
        <w:rPr>
          <w:rFonts w:ascii="Georgia" w:hAnsi="Georgia"/>
          <w:b/>
        </w:rPr>
        <w:t>.</w:t>
      </w:r>
      <w:proofErr w:type="gramEnd"/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proofErr w:type="spellStart"/>
      <w:r w:rsidRPr="007443A1">
        <w:rPr>
          <w:rFonts w:ascii="Georgia" w:hAnsi="Georgia"/>
        </w:rPr>
        <w:t>Xeerka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proofErr w:type="gramStart"/>
      <w:r w:rsidRPr="007443A1">
        <w:rPr>
          <w:rFonts w:ascii="Georgia" w:hAnsi="Georgia"/>
        </w:rPr>
        <w:t xml:space="preserve">1-  </w:t>
      </w:r>
      <w:proofErr w:type="spellStart"/>
      <w:r w:rsidRPr="007443A1">
        <w:rPr>
          <w:rFonts w:ascii="Georgia" w:hAnsi="Georgia"/>
        </w:rPr>
        <w:t>Degmo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kasta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</w:t>
      </w:r>
      <w:proofErr w:type="spellEnd"/>
      <w:r w:rsidRPr="007443A1">
        <w:rPr>
          <w:rFonts w:ascii="Georgia" w:hAnsi="Georgia"/>
        </w:rPr>
        <w:t xml:space="preserve"> in ay </w:t>
      </w:r>
      <w:proofErr w:type="spellStart"/>
      <w:r w:rsidRPr="007443A1">
        <w:rPr>
          <w:rFonts w:ascii="Georgia" w:hAnsi="Georgia"/>
        </w:rPr>
        <w:t>ilaalisaa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waqtiga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numPr>
          <w:ilvl w:val="0"/>
          <w:numId w:val="28"/>
        </w:numPr>
        <w:rPr>
          <w:rFonts w:ascii="Georgia" w:hAnsi="Georgia"/>
        </w:rPr>
      </w:pPr>
      <w:proofErr w:type="spellStart"/>
      <w:r w:rsidRPr="007443A1">
        <w:rPr>
          <w:rFonts w:ascii="Georgia" w:hAnsi="Georgia"/>
        </w:rPr>
        <w:t>Degmadu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</w:t>
      </w:r>
      <w:proofErr w:type="spellEnd"/>
      <w:r w:rsidRPr="007443A1">
        <w:rPr>
          <w:rFonts w:ascii="Georgia" w:hAnsi="Georgia"/>
        </w:rPr>
        <w:t xml:space="preserve"> in ay </w:t>
      </w:r>
      <w:proofErr w:type="spellStart"/>
      <w:r w:rsidRPr="007443A1">
        <w:rPr>
          <w:rFonts w:ascii="Georgia" w:hAnsi="Georgia"/>
        </w:rPr>
        <w:t>xaqiijiso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diyaargarowgeeda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Maalin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hor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xilliga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dhacayo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numPr>
          <w:ilvl w:val="0"/>
          <w:numId w:val="28"/>
        </w:numPr>
        <w:rPr>
          <w:rFonts w:ascii="Georgia" w:hAnsi="Georgia"/>
        </w:rPr>
      </w:pPr>
      <w:r w:rsidRPr="007443A1">
        <w:rPr>
          <w:rFonts w:ascii="Georgia" w:hAnsi="Georgia"/>
        </w:rPr>
        <w:t xml:space="preserve">Waa in ay </w:t>
      </w:r>
      <w:proofErr w:type="spellStart"/>
      <w:r w:rsidRPr="007443A1">
        <w:rPr>
          <w:rFonts w:ascii="Georgia" w:hAnsi="Georgia"/>
        </w:rPr>
        <w:t>tartamayaashu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diyaar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ahaadaan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goobta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khadka</w:t>
      </w:r>
      <w:proofErr w:type="spellEnd"/>
      <w:r w:rsidRPr="007443A1">
        <w:rPr>
          <w:rFonts w:ascii="Georgia" w:hAnsi="Georgia"/>
        </w:rPr>
        <w:t xml:space="preserve"> ay </w:t>
      </w:r>
      <w:proofErr w:type="spellStart"/>
      <w:r w:rsidRPr="007443A1">
        <w:rPr>
          <w:rFonts w:ascii="Georgia" w:hAnsi="Georgia"/>
        </w:rPr>
        <w:t>barnaamijka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uga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qeyb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galayaan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ugu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dambeyn</w:t>
      </w:r>
      <w:proofErr w:type="spellEnd"/>
      <w:r w:rsidRPr="007443A1">
        <w:rPr>
          <w:rFonts w:ascii="Georgia" w:hAnsi="Georgia"/>
        </w:rPr>
        <w:t xml:space="preserve"> 30 </w:t>
      </w:r>
      <w:proofErr w:type="spellStart"/>
      <w:r w:rsidRPr="007443A1">
        <w:rPr>
          <w:rFonts w:ascii="Georgia" w:hAnsi="Georgia"/>
        </w:rPr>
        <w:t>daqiiqo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hor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xilliga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billaabanayana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oo</w:t>
      </w:r>
      <w:proofErr w:type="spellEnd"/>
      <w:r w:rsidRPr="007443A1">
        <w:rPr>
          <w:rFonts w:ascii="Georgia" w:hAnsi="Georgia"/>
        </w:rPr>
        <w:t xml:space="preserve"> ah 9:30 </w:t>
      </w:r>
      <w:proofErr w:type="spellStart"/>
      <w:r w:rsidRPr="007443A1">
        <w:rPr>
          <w:rFonts w:ascii="Georgia" w:hAnsi="Georgia"/>
        </w:rPr>
        <w:t>Habeennimo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2-    </w:t>
      </w:r>
      <w:proofErr w:type="spellStart"/>
      <w:r w:rsidRPr="007443A1">
        <w:rPr>
          <w:rFonts w:ascii="Georgia" w:hAnsi="Georgia"/>
        </w:rPr>
        <w:t>Degmadii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proofErr w:type="gramStart"/>
      <w:r w:rsidRPr="007443A1">
        <w:rPr>
          <w:rFonts w:ascii="Georgia" w:hAnsi="Georgia"/>
        </w:rPr>
        <w:t>maqnaata</w:t>
      </w:r>
      <w:proofErr w:type="spellEnd"/>
      <w:r w:rsidRPr="007443A1">
        <w:rPr>
          <w:rFonts w:ascii="Georgia" w:hAnsi="Georgia"/>
        </w:rPr>
        <w:t xml:space="preserve">  </w:t>
      </w:r>
      <w:proofErr w:type="spellStart"/>
      <w:r w:rsidRPr="007443A1">
        <w:rPr>
          <w:rFonts w:ascii="Georgia" w:hAnsi="Georgia"/>
        </w:rPr>
        <w:t>xilliga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cudurdaar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la’aan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waxay</w:t>
      </w:r>
      <w:proofErr w:type="spellEnd"/>
      <w:r w:rsidRPr="007443A1">
        <w:rPr>
          <w:rFonts w:ascii="Georgia" w:hAnsi="Georgia"/>
        </w:rPr>
        <w:t xml:space="preserve"> la mid </w:t>
      </w:r>
      <w:proofErr w:type="spellStart"/>
      <w:r w:rsidRPr="007443A1">
        <w:rPr>
          <w:rFonts w:ascii="Georgia" w:hAnsi="Georgia"/>
        </w:rPr>
        <w:t>tahay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iyadoo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badiyay</w:t>
      </w:r>
      <w:proofErr w:type="spellEnd"/>
      <w:r w:rsidRPr="007443A1">
        <w:rPr>
          <w:rFonts w:ascii="Georgia" w:hAnsi="Georgia"/>
        </w:rPr>
        <w:t xml:space="preserve">  </w:t>
      </w:r>
      <w:proofErr w:type="spellStart"/>
      <w:r w:rsidRPr="007443A1">
        <w:rPr>
          <w:rFonts w:ascii="Georgia" w:hAnsi="Georgia"/>
        </w:rPr>
        <w:t>ama</w:t>
      </w:r>
      <w:proofErr w:type="spellEnd"/>
      <w:r w:rsidRPr="007443A1">
        <w:rPr>
          <w:rFonts w:ascii="Georgia" w:hAnsi="Georgia"/>
        </w:rPr>
        <w:t xml:space="preserve"> (Forfeit).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3-    </w:t>
      </w:r>
      <w:proofErr w:type="spellStart"/>
      <w:r w:rsidRPr="007443A1">
        <w:rPr>
          <w:rFonts w:ascii="Georgia" w:hAnsi="Georgia"/>
        </w:rPr>
        <w:t>Tartamayaasha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</w:t>
      </w:r>
      <w:proofErr w:type="spellEnd"/>
      <w:r w:rsidRPr="007443A1">
        <w:rPr>
          <w:rFonts w:ascii="Georgia" w:hAnsi="Georgia"/>
        </w:rPr>
        <w:t xml:space="preserve"> in ay u </w:t>
      </w:r>
      <w:proofErr w:type="spellStart"/>
      <w:r w:rsidRPr="007443A1">
        <w:rPr>
          <w:rFonts w:ascii="Georgia" w:hAnsi="Georgia"/>
        </w:rPr>
        <w:t>tartamaan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asluub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leh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numPr>
          <w:ilvl w:val="0"/>
          <w:numId w:val="27"/>
        </w:numPr>
        <w:rPr>
          <w:rFonts w:ascii="Georgia" w:hAnsi="Georgia"/>
        </w:rPr>
      </w:pPr>
      <w:proofErr w:type="spellStart"/>
      <w:r w:rsidRPr="007443A1">
        <w:rPr>
          <w:rFonts w:ascii="Georgia" w:hAnsi="Georgia"/>
        </w:rPr>
        <w:t>Kooxdii</w:t>
      </w:r>
      <w:proofErr w:type="spellEnd"/>
      <w:r w:rsidRPr="007443A1">
        <w:rPr>
          <w:rFonts w:ascii="Georgia" w:hAnsi="Georgia"/>
        </w:rPr>
        <w:t xml:space="preserve"> loo </w:t>
      </w:r>
      <w:proofErr w:type="spellStart"/>
      <w:r w:rsidRPr="007443A1">
        <w:rPr>
          <w:rFonts w:ascii="Georgia" w:hAnsi="Georgia"/>
        </w:rPr>
        <w:t>arko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iney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sifowday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akhlaaq-darro</w:t>
      </w:r>
      <w:proofErr w:type="spellEnd"/>
      <w:r w:rsidRPr="007443A1">
        <w:rPr>
          <w:rFonts w:ascii="Georgia" w:hAnsi="Georgia"/>
        </w:rPr>
        <w:t xml:space="preserve">, </w:t>
      </w:r>
      <w:proofErr w:type="spellStart"/>
      <w:r w:rsidRPr="007443A1">
        <w:rPr>
          <w:rFonts w:ascii="Georgia" w:hAnsi="Georgia"/>
        </w:rPr>
        <w:t>Guddi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ayaa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go’aan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qaadan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doona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ind w:left="720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4-    </w:t>
      </w:r>
      <w:proofErr w:type="spellStart"/>
      <w:r w:rsidRPr="007443A1">
        <w:rPr>
          <w:rFonts w:ascii="Georgia" w:hAnsi="Georgia"/>
        </w:rPr>
        <w:t>Degmadii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akhlaaq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wanaag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muujisa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heli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doontaa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abaal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proofErr w:type="gramStart"/>
      <w:r w:rsidRPr="007443A1">
        <w:rPr>
          <w:rFonts w:ascii="Georgia" w:hAnsi="Georgia"/>
        </w:rPr>
        <w:t>marin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gaar</w:t>
      </w:r>
      <w:proofErr w:type="spellEnd"/>
      <w:r w:rsidRPr="007443A1">
        <w:rPr>
          <w:rFonts w:ascii="Georgia" w:hAnsi="Georgia"/>
        </w:rPr>
        <w:t xml:space="preserve"> ah, </w:t>
      </w:r>
      <w:proofErr w:type="spellStart"/>
      <w:r w:rsidRPr="007443A1">
        <w:rPr>
          <w:rFonts w:ascii="Georgia" w:hAnsi="Georgia"/>
        </w:rPr>
        <w:t>xataa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haddii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badiyo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5-    </w:t>
      </w:r>
      <w:proofErr w:type="spellStart"/>
      <w:r w:rsidRPr="007443A1">
        <w:rPr>
          <w:rFonts w:ascii="Georgia" w:hAnsi="Georgia"/>
        </w:rPr>
        <w:t>Tartamayaashii</w:t>
      </w:r>
      <w:proofErr w:type="spellEnd"/>
      <w:r w:rsidRPr="007443A1">
        <w:rPr>
          <w:rFonts w:ascii="Georgia" w:hAnsi="Georgia"/>
        </w:rPr>
        <w:t xml:space="preserve"> wax </w:t>
      </w:r>
      <w:proofErr w:type="spellStart"/>
      <w:r w:rsidRPr="007443A1">
        <w:rPr>
          <w:rFonts w:ascii="Georgia" w:hAnsi="Georgia"/>
        </w:rPr>
        <w:t>tabanaya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cabashadooda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gudbinayaan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marka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tartannku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dhammaado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kaddib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6-    </w:t>
      </w:r>
      <w:proofErr w:type="spellStart"/>
      <w:r w:rsidRPr="007443A1">
        <w:rPr>
          <w:rFonts w:ascii="Georgia" w:hAnsi="Georgia"/>
        </w:rPr>
        <w:t>Su’aalaha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loogu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talo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galay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proofErr w:type="gram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 xml:space="preserve">  </w:t>
      </w:r>
      <w:proofErr w:type="spellStart"/>
      <w:r w:rsidRPr="007443A1">
        <w:rPr>
          <w:rFonts w:ascii="Georgia" w:hAnsi="Georgia"/>
        </w:rPr>
        <w:t>habeen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kasta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</w:t>
      </w:r>
      <w:proofErr w:type="spellEnd"/>
      <w:r w:rsidRPr="007443A1">
        <w:rPr>
          <w:rFonts w:ascii="Georgia" w:hAnsi="Georgia"/>
        </w:rPr>
        <w:t xml:space="preserve"> 14 , </w:t>
      </w:r>
      <w:proofErr w:type="spellStart"/>
      <w:r w:rsidRPr="007443A1">
        <w:rPr>
          <w:rFonts w:ascii="Georgia" w:hAnsi="Georgia"/>
        </w:rPr>
        <w:t>tartame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kastana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waxaa</w:t>
      </w:r>
      <w:proofErr w:type="spellEnd"/>
      <w:r w:rsidRPr="007443A1">
        <w:rPr>
          <w:rFonts w:ascii="Georgia" w:hAnsi="Georgia"/>
        </w:rPr>
        <w:t xml:space="preserve"> la </w:t>
      </w:r>
      <w:proofErr w:type="spellStart"/>
      <w:r w:rsidRPr="007443A1">
        <w:rPr>
          <w:rFonts w:ascii="Georgia" w:hAnsi="Georgia"/>
        </w:rPr>
        <w:t>waydiinayaa</w:t>
      </w:r>
      <w:proofErr w:type="spellEnd"/>
      <w:r w:rsidRPr="007443A1">
        <w:rPr>
          <w:rFonts w:ascii="Georgia" w:hAnsi="Georgia"/>
        </w:rPr>
        <w:t xml:space="preserve"> 7 </w:t>
      </w:r>
      <w:proofErr w:type="spellStart"/>
      <w:r w:rsidRPr="007443A1">
        <w:rPr>
          <w:rFonts w:ascii="Georgia" w:hAnsi="Georgia"/>
        </w:rPr>
        <w:t>su’aal</w:t>
      </w:r>
      <w:proofErr w:type="spellEnd"/>
      <w:r w:rsidRPr="007443A1">
        <w:rPr>
          <w:rFonts w:ascii="Georgia" w:hAnsi="Georgia"/>
        </w:rPr>
        <w:t xml:space="preserve">, </w:t>
      </w:r>
      <w:proofErr w:type="spellStart"/>
      <w:r w:rsidRPr="007443A1">
        <w:rPr>
          <w:rFonts w:ascii="Georgia" w:hAnsi="Georgia"/>
        </w:rPr>
        <w:t>waana</w:t>
      </w:r>
      <w:proofErr w:type="spellEnd"/>
      <w:r w:rsidRPr="007443A1">
        <w:rPr>
          <w:rFonts w:ascii="Georgia" w:hAnsi="Georgia"/>
        </w:rPr>
        <w:t xml:space="preserve"> la </w:t>
      </w:r>
      <w:proofErr w:type="spellStart"/>
      <w:r w:rsidRPr="007443A1">
        <w:rPr>
          <w:rFonts w:ascii="Georgia" w:hAnsi="Georgia"/>
        </w:rPr>
        <w:t>badin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karaa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hadddii</w:t>
      </w:r>
      <w:proofErr w:type="spellEnd"/>
      <w:r w:rsidRPr="007443A1">
        <w:rPr>
          <w:rFonts w:ascii="Georgia" w:hAnsi="Georgia"/>
        </w:rPr>
        <w:t xml:space="preserve"> ay </w:t>
      </w:r>
      <w:proofErr w:type="spellStart"/>
      <w:r w:rsidRPr="007443A1">
        <w:rPr>
          <w:rFonts w:ascii="Georgia" w:hAnsi="Georgia"/>
        </w:rPr>
        <w:t>tartamayaashu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kala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adkaan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waayaan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7-    </w:t>
      </w:r>
      <w:proofErr w:type="spellStart"/>
      <w:r w:rsidRPr="007443A1">
        <w:rPr>
          <w:rFonts w:ascii="Georgia" w:hAnsi="Georgia"/>
        </w:rPr>
        <w:t>Tartame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kasta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su’aasha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loogu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celinayaa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Saddex</w:t>
      </w:r>
      <w:proofErr w:type="spellEnd"/>
      <w:r w:rsidRPr="007443A1">
        <w:rPr>
          <w:rFonts w:ascii="Georgia" w:hAnsi="Georgia"/>
        </w:rPr>
        <w:t xml:space="preserve"> Jeer.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lastRenderedPageBreak/>
        <w:t xml:space="preserve">8-    </w:t>
      </w:r>
      <w:proofErr w:type="spellStart"/>
      <w:r w:rsidRPr="007443A1">
        <w:rPr>
          <w:rFonts w:ascii="Georgia" w:hAnsi="Georgia"/>
        </w:rPr>
        <w:t>Waqtiga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su’aasha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looga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jawaabayo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hal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daqiiqo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iyo</w:t>
      </w:r>
      <w:proofErr w:type="spellEnd"/>
      <w:r w:rsidRPr="007443A1">
        <w:rPr>
          <w:rFonts w:ascii="Georgia" w:hAnsi="Georgia"/>
        </w:rPr>
        <w:t xml:space="preserve"> bar</w:t>
      </w:r>
      <w:bookmarkStart w:id="0" w:name="_GoBack"/>
      <w:bookmarkEnd w:id="0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ama</w:t>
      </w:r>
      <w:proofErr w:type="spellEnd"/>
      <w:r w:rsidRPr="007443A1">
        <w:rPr>
          <w:rFonts w:ascii="Georgia" w:hAnsi="Georgia"/>
        </w:rPr>
        <w:t xml:space="preserve"> (90 Second).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9-    </w:t>
      </w:r>
      <w:proofErr w:type="spellStart"/>
      <w:r w:rsidRPr="007443A1">
        <w:rPr>
          <w:rFonts w:ascii="Georgia" w:hAnsi="Georgia"/>
        </w:rPr>
        <w:t>Xilliga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Jawaab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bixinta</w:t>
      </w:r>
      <w:proofErr w:type="spellEnd"/>
      <w:r w:rsidRPr="007443A1">
        <w:rPr>
          <w:rFonts w:ascii="Georgia" w:hAnsi="Georgia"/>
        </w:rPr>
        <w:t xml:space="preserve">, </w:t>
      </w:r>
      <w:proofErr w:type="spellStart"/>
      <w:r w:rsidRPr="007443A1">
        <w:rPr>
          <w:rFonts w:ascii="Georgia" w:hAnsi="Georgia"/>
        </w:rPr>
        <w:t>Tartamayaasha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waxaa</w:t>
      </w:r>
      <w:proofErr w:type="spellEnd"/>
      <w:r w:rsidRPr="007443A1">
        <w:rPr>
          <w:rFonts w:ascii="Georgia" w:hAnsi="Georgia"/>
        </w:rPr>
        <w:t xml:space="preserve"> loo </w:t>
      </w:r>
      <w:proofErr w:type="spellStart"/>
      <w:r w:rsidRPr="007443A1">
        <w:rPr>
          <w:rFonts w:ascii="Georgia" w:hAnsi="Georgia"/>
        </w:rPr>
        <w:t>yeerayaa</w:t>
      </w:r>
      <w:proofErr w:type="spellEnd"/>
      <w:r w:rsidRPr="007443A1">
        <w:rPr>
          <w:rFonts w:ascii="Georgia" w:hAnsi="Georgia"/>
        </w:rPr>
        <w:t xml:space="preserve"> 3 jeer </w:t>
      </w:r>
      <w:proofErr w:type="spellStart"/>
      <w:r w:rsidRPr="007443A1">
        <w:rPr>
          <w:rFonts w:ascii="Georgia" w:hAnsi="Georgia"/>
        </w:rPr>
        <w:t>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kaliya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>10</w:t>
      </w:r>
      <w:proofErr w:type="gramStart"/>
      <w:r w:rsidRPr="007443A1">
        <w:rPr>
          <w:rFonts w:ascii="Georgia" w:hAnsi="Georgia"/>
        </w:rPr>
        <w:t xml:space="preserve">-  </w:t>
      </w:r>
      <w:proofErr w:type="spellStart"/>
      <w:r w:rsidRPr="007443A1">
        <w:rPr>
          <w:rFonts w:ascii="Georgia" w:hAnsi="Georgia"/>
        </w:rPr>
        <w:t>Jawaab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kasta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oo</w:t>
      </w:r>
      <w:proofErr w:type="spellEnd"/>
      <w:r w:rsidRPr="007443A1">
        <w:rPr>
          <w:rFonts w:ascii="Georgia" w:hAnsi="Georgia"/>
        </w:rPr>
        <w:t xml:space="preserve">  </w:t>
      </w:r>
      <w:proofErr w:type="spellStart"/>
      <w:r w:rsidRPr="007443A1">
        <w:rPr>
          <w:rFonts w:ascii="Georgia" w:hAnsi="Georgia"/>
        </w:rPr>
        <w:t>dhammeystiran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lagu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helayaa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labo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dhibcood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>11</w:t>
      </w:r>
      <w:proofErr w:type="gramStart"/>
      <w:r w:rsidRPr="007443A1">
        <w:rPr>
          <w:rFonts w:ascii="Georgia" w:hAnsi="Georgia"/>
        </w:rPr>
        <w:t xml:space="preserve">-  </w:t>
      </w:r>
      <w:proofErr w:type="spellStart"/>
      <w:r w:rsidRPr="007443A1">
        <w:rPr>
          <w:rFonts w:ascii="Georgia" w:hAnsi="Georgia"/>
        </w:rPr>
        <w:t>Jawaab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dhammeys-tirnayn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laguma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helayo</w:t>
      </w:r>
      <w:proofErr w:type="spellEnd"/>
      <w:r w:rsidRPr="007443A1">
        <w:rPr>
          <w:rFonts w:ascii="Georgia" w:hAnsi="Georgia"/>
        </w:rPr>
        <w:t xml:space="preserve"> wax </w:t>
      </w:r>
      <w:proofErr w:type="spellStart"/>
      <w:r w:rsidRPr="007443A1">
        <w:rPr>
          <w:rFonts w:ascii="Georgia" w:hAnsi="Georgia"/>
        </w:rPr>
        <w:t>dhibco</w:t>
      </w:r>
      <w:proofErr w:type="spellEnd"/>
      <w:r w:rsidRPr="007443A1">
        <w:rPr>
          <w:rFonts w:ascii="Georgia" w:hAnsi="Georgia"/>
        </w:rPr>
        <w:t xml:space="preserve"> ah.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>12</w:t>
      </w:r>
      <w:proofErr w:type="gramStart"/>
      <w:r w:rsidRPr="007443A1">
        <w:rPr>
          <w:rFonts w:ascii="Georgia" w:hAnsi="Georgia"/>
        </w:rPr>
        <w:t xml:space="preserve">-  </w:t>
      </w:r>
      <w:proofErr w:type="spellStart"/>
      <w:r w:rsidRPr="007443A1">
        <w:rPr>
          <w:rFonts w:ascii="Georgia" w:hAnsi="Georgia"/>
        </w:rPr>
        <w:t>Haddii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su’aashu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dhaafto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Tartamayaashii</w:t>
      </w:r>
      <w:proofErr w:type="spellEnd"/>
      <w:r w:rsidRPr="007443A1">
        <w:rPr>
          <w:rFonts w:ascii="Georgia" w:hAnsi="Georgia"/>
        </w:rPr>
        <w:t xml:space="preserve"> la </w:t>
      </w:r>
      <w:proofErr w:type="spellStart"/>
      <w:r w:rsidRPr="007443A1">
        <w:rPr>
          <w:rFonts w:ascii="Georgia" w:hAnsi="Georgia"/>
        </w:rPr>
        <w:t>waydiiyay</w:t>
      </w:r>
      <w:proofErr w:type="spellEnd"/>
      <w:r w:rsidRPr="007443A1">
        <w:rPr>
          <w:rFonts w:ascii="Georgia" w:hAnsi="Georgia"/>
        </w:rPr>
        <w:t xml:space="preserve">, </w:t>
      </w:r>
      <w:proofErr w:type="spellStart"/>
      <w:r w:rsidRPr="007443A1">
        <w:rPr>
          <w:rFonts w:ascii="Georgia" w:hAnsi="Georgia"/>
        </w:rPr>
        <w:t>waxaa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faa’iideysi</w:t>
      </w:r>
      <w:proofErr w:type="spellEnd"/>
      <w:r w:rsidRPr="007443A1">
        <w:rPr>
          <w:rFonts w:ascii="Georgia" w:hAnsi="Georgia"/>
        </w:rPr>
        <w:t xml:space="preserve"> ah </w:t>
      </w:r>
      <w:proofErr w:type="spellStart"/>
      <w:r w:rsidRPr="007443A1">
        <w:rPr>
          <w:rFonts w:ascii="Georgia" w:hAnsi="Georgia"/>
        </w:rPr>
        <w:t>loogu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gudbinayaa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kooxda</w:t>
      </w:r>
      <w:proofErr w:type="spellEnd"/>
      <w:r w:rsidRPr="007443A1">
        <w:rPr>
          <w:rFonts w:ascii="Georgia" w:hAnsi="Georgia"/>
        </w:rPr>
        <w:t xml:space="preserve"> kale.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13-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faa’iideysigu</w:t>
      </w:r>
      <w:proofErr w:type="spellEnd"/>
      <w:r w:rsidRPr="007443A1">
        <w:rPr>
          <w:rFonts w:ascii="Georgia" w:hAnsi="Georgia"/>
        </w:rPr>
        <w:t xml:space="preserve"> ma </w:t>
      </w:r>
      <w:proofErr w:type="spellStart"/>
      <w:r w:rsidRPr="007443A1">
        <w:rPr>
          <w:rFonts w:ascii="Georgia" w:hAnsi="Georgia"/>
        </w:rPr>
        <w:t>laha</w:t>
      </w:r>
      <w:proofErr w:type="spellEnd"/>
      <w:r w:rsidRPr="007443A1">
        <w:rPr>
          <w:rFonts w:ascii="Georgia" w:hAnsi="Georgia"/>
        </w:rPr>
        <w:t xml:space="preserve"> wax </w:t>
      </w:r>
      <w:proofErr w:type="spellStart"/>
      <w:r w:rsidRPr="007443A1">
        <w:rPr>
          <w:rFonts w:ascii="Georgia" w:hAnsi="Georgia"/>
        </w:rPr>
        <w:t>waqti</w:t>
      </w:r>
      <w:proofErr w:type="spellEnd"/>
      <w:r w:rsidRPr="007443A1">
        <w:rPr>
          <w:rFonts w:ascii="Georgia" w:hAnsi="Georgia"/>
        </w:rPr>
        <w:t xml:space="preserve"> ah </w:t>
      </w:r>
      <w:proofErr w:type="spellStart"/>
      <w:r w:rsidRPr="007443A1">
        <w:rPr>
          <w:rFonts w:ascii="Georgia" w:hAnsi="Georgia"/>
        </w:rPr>
        <w:t>iyo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celin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toona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14- </w:t>
      </w:r>
      <w:proofErr w:type="spellStart"/>
      <w:r w:rsidRPr="007443A1">
        <w:rPr>
          <w:rFonts w:ascii="Georgia" w:hAnsi="Georgia"/>
        </w:rPr>
        <w:t>Haddii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labada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kooxoodba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jawaabi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waayaan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su’aasha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jawaabaya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Guddiga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15- </w:t>
      </w:r>
      <w:proofErr w:type="spellStart"/>
      <w:r w:rsidRPr="007443A1">
        <w:rPr>
          <w:rFonts w:ascii="Georgia" w:hAnsi="Georgia"/>
        </w:rPr>
        <w:t>Jawaabta</w:t>
      </w:r>
      <w:proofErr w:type="spellEnd"/>
      <w:r w:rsidRPr="007443A1">
        <w:rPr>
          <w:rFonts w:ascii="Georgia" w:hAnsi="Georgia"/>
        </w:rPr>
        <w:t xml:space="preserve"> la </w:t>
      </w:r>
      <w:proofErr w:type="spellStart"/>
      <w:r w:rsidRPr="007443A1">
        <w:rPr>
          <w:rFonts w:ascii="Georgia" w:hAnsi="Georgia"/>
        </w:rPr>
        <w:t>qaadanayo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</w:t>
      </w:r>
      <w:proofErr w:type="spellEnd"/>
      <w:r w:rsidRPr="007443A1">
        <w:rPr>
          <w:rFonts w:ascii="Georgia" w:hAnsi="Georgia"/>
        </w:rPr>
        <w:t xml:space="preserve"> tan </w:t>
      </w:r>
      <w:proofErr w:type="spellStart"/>
      <w:r w:rsidRPr="007443A1">
        <w:rPr>
          <w:rFonts w:ascii="Georgia" w:hAnsi="Georgia"/>
        </w:rPr>
        <w:t>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bixiyo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afhayeenka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tartamayaashu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wakiishaan</w:t>
      </w:r>
      <w:proofErr w:type="spellEnd"/>
      <w:r w:rsidRPr="007443A1">
        <w:rPr>
          <w:rFonts w:ascii="Georgia" w:hAnsi="Georgia"/>
        </w:rPr>
        <w:t xml:space="preserve">, </w:t>
      </w:r>
      <w:proofErr w:type="spellStart"/>
      <w:r w:rsidRPr="007443A1">
        <w:rPr>
          <w:rFonts w:ascii="Georgia" w:hAnsi="Georgia"/>
        </w:rPr>
        <w:t>khalad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iyo</w:t>
      </w:r>
      <w:proofErr w:type="spellEnd"/>
      <w:r w:rsidRPr="007443A1">
        <w:rPr>
          <w:rFonts w:ascii="Georgia" w:hAnsi="Georgia"/>
        </w:rPr>
        <w:t xml:space="preserve"> sax </w:t>
      </w:r>
      <w:proofErr w:type="spellStart"/>
      <w:r w:rsidRPr="007443A1">
        <w:rPr>
          <w:rFonts w:ascii="Georgia" w:hAnsi="Georgia"/>
        </w:rPr>
        <w:t>wixii</w:t>
      </w:r>
      <w:proofErr w:type="spellEnd"/>
      <w:r w:rsidRPr="007443A1">
        <w:rPr>
          <w:rFonts w:ascii="Georgia" w:hAnsi="Georgia"/>
        </w:rPr>
        <w:t xml:space="preserve"> ay </w:t>
      </w:r>
      <w:proofErr w:type="spellStart"/>
      <w:r w:rsidRPr="007443A1">
        <w:rPr>
          <w:rFonts w:ascii="Georgia" w:hAnsi="Georgia"/>
        </w:rPr>
        <w:t>noqotaba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16- </w:t>
      </w:r>
      <w:proofErr w:type="spellStart"/>
      <w:r w:rsidRPr="007443A1">
        <w:rPr>
          <w:rFonts w:ascii="Georgia" w:hAnsi="Georgia"/>
        </w:rPr>
        <w:t>Su’aalaha</w:t>
      </w:r>
      <w:proofErr w:type="spellEnd"/>
      <w:r w:rsidRPr="007443A1">
        <w:rPr>
          <w:rFonts w:ascii="Georgia" w:hAnsi="Georgia"/>
        </w:rPr>
        <w:t xml:space="preserve"> la </w:t>
      </w:r>
      <w:proofErr w:type="spellStart"/>
      <w:r w:rsidRPr="007443A1">
        <w:rPr>
          <w:rFonts w:ascii="Georgia" w:hAnsi="Georgia"/>
        </w:rPr>
        <w:t>waydiinayo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tartamayaasha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noqon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doonaan</w:t>
      </w:r>
      <w:proofErr w:type="spellEnd"/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proofErr w:type="spellStart"/>
      <w:proofErr w:type="gramStart"/>
      <w:r w:rsidRPr="007443A1">
        <w:rPr>
          <w:rFonts w:ascii="Georgia" w:hAnsi="Georgia"/>
        </w:rPr>
        <w:t>Kuwo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isu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dhigma</w:t>
      </w:r>
      <w:proofErr w:type="spellEnd"/>
      <w:r w:rsidRPr="007443A1">
        <w:rPr>
          <w:rFonts w:ascii="Georgia" w:hAnsi="Georgia"/>
        </w:rPr>
        <w:t>.</w:t>
      </w:r>
      <w:proofErr w:type="gramEnd"/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proofErr w:type="gramStart"/>
      <w:r w:rsidRPr="007443A1">
        <w:rPr>
          <w:rFonts w:ascii="Georgia" w:hAnsi="Georgia"/>
        </w:rPr>
        <w:t xml:space="preserve">17-Waxaa </w:t>
      </w:r>
      <w:proofErr w:type="spellStart"/>
      <w:r w:rsidRPr="007443A1">
        <w:rPr>
          <w:rFonts w:ascii="Georgia" w:hAnsi="Georgia"/>
        </w:rPr>
        <w:t>mamnuuc</w:t>
      </w:r>
      <w:proofErr w:type="spellEnd"/>
      <w:r w:rsidRPr="007443A1">
        <w:rPr>
          <w:rFonts w:ascii="Georgia" w:hAnsi="Georgia"/>
        </w:rPr>
        <w:t xml:space="preserve"> ah in </w:t>
      </w:r>
      <w:proofErr w:type="spellStart"/>
      <w:r w:rsidRPr="007443A1">
        <w:rPr>
          <w:rFonts w:ascii="Georgia" w:hAnsi="Georgia"/>
        </w:rPr>
        <w:t>qof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labo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degmo</w:t>
      </w:r>
      <w:proofErr w:type="spellEnd"/>
      <w:r w:rsidRPr="007443A1">
        <w:rPr>
          <w:rFonts w:ascii="Georgia" w:hAnsi="Georgia"/>
        </w:rPr>
        <w:t xml:space="preserve"> u </w:t>
      </w:r>
      <w:proofErr w:type="spellStart"/>
      <w:r w:rsidRPr="007443A1">
        <w:rPr>
          <w:rFonts w:ascii="Georgia" w:hAnsi="Georgia"/>
        </w:rPr>
        <w:t>tartamo</w:t>
      </w:r>
      <w:proofErr w:type="spellEnd"/>
      <w:r w:rsidRPr="007443A1">
        <w:rPr>
          <w:rFonts w:ascii="Georgia" w:hAnsi="Georgia"/>
        </w:rPr>
        <w:t>.</w:t>
      </w:r>
      <w:proofErr w:type="gramEnd"/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18-Haddii mid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mid ah </w:t>
      </w:r>
      <w:proofErr w:type="spellStart"/>
      <w:r w:rsidRPr="007443A1">
        <w:rPr>
          <w:rFonts w:ascii="Georgia" w:hAnsi="Georgia"/>
        </w:rPr>
        <w:t>degmooyinka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tartamaya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telefoonku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go’o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ama</w:t>
      </w:r>
      <w:proofErr w:type="spellEnd"/>
      <w:r w:rsidRPr="007443A1">
        <w:rPr>
          <w:rFonts w:ascii="Georgia" w:hAnsi="Georgia"/>
        </w:rPr>
        <w:t xml:space="preserve"> ay </w:t>
      </w:r>
      <w:proofErr w:type="spellStart"/>
      <w:r w:rsidRPr="007443A1">
        <w:rPr>
          <w:rFonts w:ascii="Georgia" w:hAnsi="Georgia"/>
        </w:rPr>
        <w:t>si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ula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kac</w:t>
      </w:r>
      <w:proofErr w:type="spellEnd"/>
      <w:r w:rsidRPr="007443A1">
        <w:rPr>
          <w:rFonts w:ascii="Georgia" w:hAnsi="Georgia"/>
        </w:rPr>
        <w:t xml:space="preserve"> ah u </w:t>
      </w:r>
      <w:proofErr w:type="spellStart"/>
      <w:proofErr w:type="gramStart"/>
      <w:r w:rsidRPr="007443A1">
        <w:rPr>
          <w:rFonts w:ascii="Georgia" w:hAnsi="Georgia"/>
        </w:rPr>
        <w:t>gooyaan</w:t>
      </w:r>
      <w:proofErr w:type="spellEnd"/>
      <w:r w:rsidRPr="007443A1">
        <w:rPr>
          <w:rFonts w:ascii="Georgia" w:hAnsi="Georgia"/>
        </w:rPr>
        <w:t xml:space="preserve"> ,</w:t>
      </w:r>
      <w:proofErr w:type="gramEnd"/>
    </w:p>
    <w:p w:rsidR="001A78E8" w:rsidRPr="007443A1" w:rsidRDefault="001A78E8" w:rsidP="001A78E8">
      <w:pPr>
        <w:pStyle w:val="NoSpacing"/>
        <w:rPr>
          <w:rFonts w:ascii="Georgia" w:hAnsi="Georgia"/>
        </w:rPr>
      </w:pPr>
      <w:proofErr w:type="spellStart"/>
      <w:proofErr w:type="gramStart"/>
      <w:r w:rsidRPr="007443A1">
        <w:rPr>
          <w:rFonts w:ascii="Georgia" w:hAnsi="Georgia"/>
        </w:rPr>
        <w:t>guddiga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garsoorka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waxa</w:t>
      </w:r>
      <w:proofErr w:type="spellEnd"/>
      <w:r w:rsidRPr="007443A1">
        <w:rPr>
          <w:rFonts w:ascii="Georgia" w:hAnsi="Georgia"/>
        </w:rPr>
        <w:t xml:space="preserve"> ay </w:t>
      </w:r>
      <w:proofErr w:type="spellStart"/>
      <w:r w:rsidRPr="007443A1">
        <w:rPr>
          <w:rFonts w:ascii="Georgia" w:hAnsi="Georgia"/>
        </w:rPr>
        <w:t>xaq</w:t>
      </w:r>
      <w:proofErr w:type="spellEnd"/>
      <w:r w:rsidRPr="007443A1">
        <w:rPr>
          <w:rFonts w:ascii="Georgia" w:hAnsi="Georgia"/>
        </w:rPr>
        <w:t xml:space="preserve"> u </w:t>
      </w:r>
      <w:proofErr w:type="spellStart"/>
      <w:r w:rsidRPr="007443A1">
        <w:rPr>
          <w:rFonts w:ascii="Georgia" w:hAnsi="Georgia"/>
        </w:rPr>
        <w:t>leeyihiin</w:t>
      </w:r>
      <w:proofErr w:type="spellEnd"/>
      <w:r w:rsidRPr="007443A1">
        <w:rPr>
          <w:rFonts w:ascii="Georgia" w:hAnsi="Georgia"/>
        </w:rPr>
        <w:t>:</w:t>
      </w:r>
    </w:p>
    <w:p w:rsidR="001A78E8" w:rsidRPr="007443A1" w:rsidRDefault="001A78E8" w:rsidP="001A78E8">
      <w:pPr>
        <w:pStyle w:val="NoSpacing"/>
        <w:numPr>
          <w:ilvl w:val="0"/>
          <w:numId w:val="29"/>
        </w:numPr>
        <w:rPr>
          <w:rFonts w:ascii="Georgia" w:hAnsi="Georgia"/>
        </w:rPr>
      </w:pPr>
      <w:r w:rsidRPr="007443A1">
        <w:rPr>
          <w:rFonts w:ascii="Georgia" w:hAnsi="Georgia"/>
        </w:rPr>
        <w:t xml:space="preserve">In ay </w:t>
      </w:r>
      <w:proofErr w:type="spellStart"/>
      <w:r w:rsidRPr="007443A1">
        <w:rPr>
          <w:rFonts w:ascii="Georgia" w:hAnsi="Georgia"/>
        </w:rPr>
        <w:t>su’aasha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baddelaan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numPr>
          <w:ilvl w:val="0"/>
          <w:numId w:val="29"/>
        </w:numPr>
        <w:rPr>
          <w:rFonts w:ascii="Georgia" w:hAnsi="Georgia"/>
        </w:rPr>
      </w:pPr>
      <w:r w:rsidRPr="007443A1">
        <w:rPr>
          <w:rFonts w:ascii="Georgia" w:hAnsi="Georgia"/>
        </w:rPr>
        <w:t xml:space="preserve">In ay </w:t>
      </w:r>
      <w:proofErr w:type="spellStart"/>
      <w:r w:rsidRPr="007443A1">
        <w:rPr>
          <w:rFonts w:ascii="Georgia" w:hAnsi="Georgia"/>
        </w:rPr>
        <w:t>isla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su’aashii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waydiiyaan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numPr>
          <w:ilvl w:val="0"/>
          <w:numId w:val="29"/>
        </w:numPr>
        <w:rPr>
          <w:rFonts w:ascii="Georgia" w:hAnsi="Georgia"/>
        </w:rPr>
      </w:pPr>
      <w:proofErr w:type="spellStart"/>
      <w:r w:rsidRPr="007443A1">
        <w:rPr>
          <w:rFonts w:ascii="Georgia" w:hAnsi="Georgia"/>
        </w:rPr>
        <w:t>Qasab</w:t>
      </w:r>
      <w:proofErr w:type="spellEnd"/>
      <w:r w:rsidRPr="007443A1">
        <w:rPr>
          <w:rFonts w:ascii="Georgia" w:hAnsi="Georgia"/>
        </w:rPr>
        <w:t xml:space="preserve"> ma </w:t>
      </w:r>
      <w:proofErr w:type="spellStart"/>
      <w:r w:rsidRPr="007443A1">
        <w:rPr>
          <w:rFonts w:ascii="Georgia" w:hAnsi="Georgia"/>
        </w:rPr>
        <w:t>ahan</w:t>
      </w:r>
      <w:proofErr w:type="spellEnd"/>
      <w:r w:rsidRPr="007443A1">
        <w:rPr>
          <w:rFonts w:ascii="Georgia" w:hAnsi="Georgia"/>
        </w:rPr>
        <w:t xml:space="preserve"> in </w:t>
      </w:r>
      <w:proofErr w:type="spellStart"/>
      <w:proofErr w:type="gramStart"/>
      <w:r w:rsidRPr="007443A1">
        <w:rPr>
          <w:rFonts w:ascii="Georgia" w:hAnsi="Georgia"/>
        </w:rPr>
        <w:t>su’aasha</w:t>
      </w:r>
      <w:proofErr w:type="spellEnd"/>
      <w:r w:rsidRPr="007443A1">
        <w:rPr>
          <w:rFonts w:ascii="Georgia" w:hAnsi="Georgia"/>
        </w:rPr>
        <w:t xml:space="preserve">  </w:t>
      </w:r>
      <w:proofErr w:type="spellStart"/>
      <w:r w:rsidRPr="007443A1">
        <w:rPr>
          <w:rFonts w:ascii="Georgia" w:hAnsi="Georgia"/>
        </w:rPr>
        <w:t>dambe</w:t>
      </w:r>
      <w:proofErr w:type="spellEnd"/>
      <w:proofErr w:type="gramEnd"/>
      <w:r w:rsidRPr="007443A1">
        <w:rPr>
          <w:rFonts w:ascii="Georgia" w:hAnsi="Georgia"/>
        </w:rPr>
        <w:t xml:space="preserve"> la mid </w:t>
      </w:r>
      <w:proofErr w:type="spellStart"/>
      <w:r w:rsidRPr="007443A1">
        <w:rPr>
          <w:rFonts w:ascii="Georgia" w:hAnsi="Georgia"/>
        </w:rPr>
        <w:t>ahaato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su’aashii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hore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>18</w:t>
      </w:r>
      <w:proofErr w:type="gramStart"/>
      <w:r w:rsidRPr="007443A1">
        <w:rPr>
          <w:rFonts w:ascii="Georgia" w:hAnsi="Georgia"/>
        </w:rPr>
        <w:t xml:space="preserve">-  </w:t>
      </w:r>
      <w:proofErr w:type="spellStart"/>
      <w:r w:rsidRPr="007443A1">
        <w:rPr>
          <w:rFonts w:ascii="Georgia" w:hAnsi="Georgia"/>
        </w:rPr>
        <w:t>Natiijada</w:t>
      </w:r>
      <w:proofErr w:type="spellEnd"/>
      <w:proofErr w:type="gram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rasmiga</w:t>
      </w:r>
      <w:proofErr w:type="spellEnd"/>
      <w:r w:rsidRPr="007443A1">
        <w:rPr>
          <w:rFonts w:ascii="Georgia" w:hAnsi="Georgia"/>
        </w:rPr>
        <w:t xml:space="preserve"> ah </w:t>
      </w:r>
      <w:proofErr w:type="spellStart"/>
      <w:r w:rsidRPr="007443A1">
        <w:rPr>
          <w:rFonts w:ascii="Georgia" w:hAnsi="Georgia"/>
        </w:rPr>
        <w:t>ee</w:t>
      </w:r>
      <w:proofErr w:type="spellEnd"/>
      <w:r w:rsidRPr="007443A1">
        <w:rPr>
          <w:rFonts w:ascii="Georgia" w:hAnsi="Georgia"/>
        </w:rPr>
        <w:t xml:space="preserve"> tartan </w:t>
      </w:r>
      <w:proofErr w:type="spellStart"/>
      <w:r w:rsidRPr="007443A1">
        <w:rPr>
          <w:rFonts w:ascii="Georgia" w:hAnsi="Georgia"/>
        </w:rPr>
        <w:t>kasta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midka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dhawaaqo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Guddiga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marka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 xml:space="preserve"> la </w:t>
      </w:r>
      <w:proofErr w:type="spellStart"/>
      <w:r w:rsidRPr="007443A1">
        <w:rPr>
          <w:rFonts w:ascii="Georgia" w:hAnsi="Georgia"/>
        </w:rPr>
        <w:t>soo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gabagabeeyo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habeen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kasta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rPr>
          <w:rFonts w:ascii="Georgia" w:hAnsi="Georgia"/>
        </w:rPr>
      </w:pPr>
    </w:p>
    <w:p w:rsidR="001A78E8" w:rsidRPr="007443A1" w:rsidRDefault="001A78E8" w:rsidP="001A78E8">
      <w:pPr>
        <w:pStyle w:val="NoSpacing"/>
        <w:rPr>
          <w:rFonts w:ascii="Georgia" w:hAnsi="Georgia"/>
        </w:rPr>
      </w:pPr>
      <w:r w:rsidRPr="007443A1">
        <w:rPr>
          <w:rFonts w:ascii="Georgia" w:hAnsi="Georgia"/>
        </w:rPr>
        <w:t xml:space="preserve">19- </w:t>
      </w:r>
      <w:proofErr w:type="spellStart"/>
      <w:r w:rsidRPr="007443A1">
        <w:rPr>
          <w:rFonts w:ascii="Georgia" w:hAnsi="Georgia"/>
        </w:rPr>
        <w:t>Tartamayaasha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waa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iney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sugnaadaan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gudaha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degmada</w:t>
      </w:r>
      <w:proofErr w:type="spellEnd"/>
      <w:r w:rsidRPr="007443A1">
        <w:rPr>
          <w:rFonts w:ascii="Georgia" w:hAnsi="Georgia"/>
        </w:rPr>
        <w:t xml:space="preserve"> ay </w:t>
      </w:r>
      <w:proofErr w:type="spellStart"/>
      <w:r w:rsidRPr="007443A1">
        <w:rPr>
          <w:rFonts w:ascii="Georgia" w:hAnsi="Georgia"/>
        </w:rPr>
        <w:t>matalayaan</w:t>
      </w:r>
      <w:proofErr w:type="spellEnd"/>
      <w:r w:rsidRPr="007443A1">
        <w:rPr>
          <w:rFonts w:ascii="Georgia" w:hAnsi="Georgia"/>
        </w:rPr>
        <w:t>.</w:t>
      </w:r>
    </w:p>
    <w:p w:rsidR="001A78E8" w:rsidRPr="007443A1" w:rsidRDefault="001A78E8" w:rsidP="001A78E8">
      <w:pPr>
        <w:pStyle w:val="NoSpacing"/>
        <w:numPr>
          <w:ilvl w:val="0"/>
          <w:numId w:val="30"/>
        </w:numPr>
        <w:rPr>
          <w:rFonts w:ascii="Georgia" w:hAnsi="Georgia"/>
        </w:rPr>
      </w:pPr>
      <w:proofErr w:type="spellStart"/>
      <w:r w:rsidRPr="007443A1">
        <w:rPr>
          <w:rFonts w:ascii="Georgia" w:hAnsi="Georgia"/>
        </w:rPr>
        <w:t>Tartamihii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lagu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helo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inuu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meel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kala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tartamayo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guddiga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wuxuu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xaq</w:t>
      </w:r>
      <w:proofErr w:type="spellEnd"/>
      <w:r w:rsidRPr="007443A1">
        <w:rPr>
          <w:rFonts w:ascii="Georgia" w:hAnsi="Georgia"/>
        </w:rPr>
        <w:t xml:space="preserve"> u </w:t>
      </w:r>
      <w:proofErr w:type="spellStart"/>
      <w:r w:rsidRPr="007443A1">
        <w:rPr>
          <w:rFonts w:ascii="Georgia" w:hAnsi="Georgia"/>
        </w:rPr>
        <w:t>leeyahay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inuu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ka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saaro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madasha</w:t>
      </w:r>
      <w:proofErr w:type="spellEnd"/>
      <w:r w:rsidRPr="007443A1">
        <w:rPr>
          <w:rFonts w:ascii="Georgia" w:hAnsi="Georgia"/>
        </w:rPr>
        <w:t xml:space="preserve"> </w:t>
      </w:r>
      <w:proofErr w:type="spellStart"/>
      <w:r w:rsidRPr="007443A1">
        <w:rPr>
          <w:rFonts w:ascii="Georgia" w:hAnsi="Georgia"/>
        </w:rPr>
        <w:t>tartanka</w:t>
      </w:r>
      <w:proofErr w:type="spellEnd"/>
      <w:r w:rsidRPr="007443A1">
        <w:rPr>
          <w:rFonts w:ascii="Georgia" w:hAnsi="Georgia"/>
        </w:rPr>
        <w:t>.</w:t>
      </w:r>
    </w:p>
    <w:p w:rsidR="001A78E8" w:rsidRDefault="001A78E8" w:rsidP="001A78E8">
      <w:pPr>
        <w:rPr>
          <w:rFonts w:ascii="Calisto MT" w:hAnsi="Calisto MT"/>
          <w:sz w:val="34"/>
          <w:szCs w:val="34"/>
        </w:rPr>
      </w:pPr>
    </w:p>
    <w:p w:rsidR="00A064A6" w:rsidRPr="00156A13" w:rsidRDefault="00A064A6" w:rsidP="002926FA">
      <w:pPr>
        <w:tabs>
          <w:tab w:val="left" w:pos="7500"/>
        </w:tabs>
        <w:spacing w:after="0"/>
        <w:rPr>
          <w:rFonts w:ascii="Goudy Old Style" w:hAnsi="Goudy Old Style"/>
          <w:b/>
          <w:sz w:val="28"/>
          <w:szCs w:val="28"/>
        </w:rPr>
      </w:pPr>
    </w:p>
    <w:sectPr w:rsidR="00A064A6" w:rsidRPr="00156A13" w:rsidSect="00063ED7">
      <w:pgSz w:w="12240" w:h="15840"/>
      <w:pgMar w:top="1890" w:right="1440" w:bottom="2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E2" w:rsidRDefault="009D62E2" w:rsidP="006613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62E2" w:rsidRDefault="009D62E2" w:rsidP="006613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iam 2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E2" w:rsidRDefault="009D62E2" w:rsidP="006613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62E2" w:rsidRDefault="009D62E2" w:rsidP="006613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89E"/>
    <w:multiLevelType w:val="hybridMultilevel"/>
    <w:tmpl w:val="1D0CDD70"/>
    <w:lvl w:ilvl="0" w:tplc="59EC41D0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626C39"/>
    <w:multiLevelType w:val="hybridMultilevel"/>
    <w:tmpl w:val="2EB89D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FE5684"/>
    <w:multiLevelType w:val="hybridMultilevel"/>
    <w:tmpl w:val="1CBE1128"/>
    <w:lvl w:ilvl="0" w:tplc="F7D2B3E6">
      <w:start w:val="46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D040C6E"/>
    <w:multiLevelType w:val="hybridMultilevel"/>
    <w:tmpl w:val="2D1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7B23"/>
    <w:multiLevelType w:val="hybridMultilevel"/>
    <w:tmpl w:val="7A244A40"/>
    <w:lvl w:ilvl="0" w:tplc="7432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523C"/>
    <w:multiLevelType w:val="hybridMultilevel"/>
    <w:tmpl w:val="E4308AD6"/>
    <w:lvl w:ilvl="0" w:tplc="E826B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05196"/>
    <w:multiLevelType w:val="hybridMultilevel"/>
    <w:tmpl w:val="2AE63E12"/>
    <w:lvl w:ilvl="0" w:tplc="16307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6826"/>
    <w:multiLevelType w:val="hybridMultilevel"/>
    <w:tmpl w:val="504492AE"/>
    <w:lvl w:ilvl="0" w:tplc="C652C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C69A8"/>
    <w:multiLevelType w:val="hybridMultilevel"/>
    <w:tmpl w:val="51B4E95C"/>
    <w:lvl w:ilvl="0" w:tplc="63E24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35FBA"/>
    <w:multiLevelType w:val="hybridMultilevel"/>
    <w:tmpl w:val="70AE5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6F20"/>
    <w:multiLevelType w:val="hybridMultilevel"/>
    <w:tmpl w:val="2FF2A87A"/>
    <w:lvl w:ilvl="0" w:tplc="882ED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5D83"/>
    <w:multiLevelType w:val="hybridMultilevel"/>
    <w:tmpl w:val="00340AC6"/>
    <w:lvl w:ilvl="0" w:tplc="4CC0CF1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00C4F"/>
    <w:multiLevelType w:val="hybridMultilevel"/>
    <w:tmpl w:val="74B601CA"/>
    <w:lvl w:ilvl="0" w:tplc="625E1008">
      <w:start w:val="29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C7063B9"/>
    <w:multiLevelType w:val="hybridMultilevel"/>
    <w:tmpl w:val="D4F42896"/>
    <w:lvl w:ilvl="0" w:tplc="B24ED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D22"/>
    <w:multiLevelType w:val="hybridMultilevel"/>
    <w:tmpl w:val="F20C51C2"/>
    <w:lvl w:ilvl="0" w:tplc="CCF0B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B7938"/>
    <w:multiLevelType w:val="hybridMultilevel"/>
    <w:tmpl w:val="9850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5390"/>
    <w:multiLevelType w:val="hybridMultilevel"/>
    <w:tmpl w:val="9B78E33A"/>
    <w:lvl w:ilvl="0" w:tplc="2CA66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65DA1"/>
    <w:multiLevelType w:val="hybridMultilevel"/>
    <w:tmpl w:val="530438E6"/>
    <w:lvl w:ilvl="0" w:tplc="4DFC1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05569"/>
    <w:multiLevelType w:val="hybridMultilevel"/>
    <w:tmpl w:val="1A00C27A"/>
    <w:lvl w:ilvl="0" w:tplc="19DEE17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232AD"/>
    <w:multiLevelType w:val="hybridMultilevel"/>
    <w:tmpl w:val="82A0DB40"/>
    <w:lvl w:ilvl="0" w:tplc="850A73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F0922"/>
    <w:multiLevelType w:val="hybridMultilevel"/>
    <w:tmpl w:val="E4D421FE"/>
    <w:lvl w:ilvl="0" w:tplc="89C24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13C4"/>
    <w:multiLevelType w:val="hybridMultilevel"/>
    <w:tmpl w:val="5C743686"/>
    <w:lvl w:ilvl="0" w:tplc="E7F8A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0106E"/>
    <w:multiLevelType w:val="hybridMultilevel"/>
    <w:tmpl w:val="0E506840"/>
    <w:lvl w:ilvl="0" w:tplc="883CC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50A45"/>
    <w:multiLevelType w:val="hybridMultilevel"/>
    <w:tmpl w:val="67409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A5B660B"/>
    <w:multiLevelType w:val="hybridMultilevel"/>
    <w:tmpl w:val="3FD8D1BA"/>
    <w:lvl w:ilvl="0" w:tplc="AE5EE9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92F67"/>
    <w:multiLevelType w:val="hybridMultilevel"/>
    <w:tmpl w:val="22CA116C"/>
    <w:lvl w:ilvl="0" w:tplc="4B4027B2">
      <w:start w:val="14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12E3623"/>
    <w:multiLevelType w:val="hybridMultilevel"/>
    <w:tmpl w:val="152447B0"/>
    <w:lvl w:ilvl="0" w:tplc="0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7BFE252B"/>
    <w:multiLevelType w:val="hybridMultilevel"/>
    <w:tmpl w:val="AB5A4E1C"/>
    <w:lvl w:ilvl="0" w:tplc="C21E80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B778A"/>
    <w:multiLevelType w:val="hybridMultilevel"/>
    <w:tmpl w:val="A2BEFC12"/>
    <w:lvl w:ilvl="0" w:tplc="8522F758">
      <w:start w:val="32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D1F506B"/>
    <w:multiLevelType w:val="hybridMultilevel"/>
    <w:tmpl w:val="8C96F1C8"/>
    <w:lvl w:ilvl="0" w:tplc="9EBACE58">
      <w:start w:val="93"/>
      <w:numFmt w:val="decimal"/>
      <w:lvlText w:val="%1)"/>
      <w:lvlJc w:val="left"/>
      <w:pPr>
        <w:ind w:left="7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0"/>
  </w:num>
  <w:num w:numId="5">
    <w:abstractNumId w:val="14"/>
  </w:num>
  <w:num w:numId="6">
    <w:abstractNumId w:val="9"/>
  </w:num>
  <w:num w:numId="7">
    <w:abstractNumId w:val="25"/>
  </w:num>
  <w:num w:numId="8">
    <w:abstractNumId w:val="12"/>
  </w:num>
  <w:num w:numId="9">
    <w:abstractNumId w:val="28"/>
  </w:num>
  <w:num w:numId="10">
    <w:abstractNumId w:val="2"/>
  </w:num>
  <w:num w:numId="11">
    <w:abstractNumId w:val="29"/>
  </w:num>
  <w:num w:numId="12">
    <w:abstractNumId w:val="5"/>
  </w:num>
  <w:num w:numId="13">
    <w:abstractNumId w:val="21"/>
  </w:num>
  <w:num w:numId="14">
    <w:abstractNumId w:val="7"/>
  </w:num>
  <w:num w:numId="15">
    <w:abstractNumId w:val="17"/>
  </w:num>
  <w:num w:numId="16">
    <w:abstractNumId w:val="20"/>
  </w:num>
  <w:num w:numId="17">
    <w:abstractNumId w:val="4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16"/>
  </w:num>
  <w:num w:numId="23">
    <w:abstractNumId w:val="22"/>
  </w:num>
  <w:num w:numId="24">
    <w:abstractNumId w:val="10"/>
  </w:num>
  <w:num w:numId="25">
    <w:abstractNumId w:val="3"/>
  </w:num>
  <w:num w:numId="26">
    <w:abstractNumId w:val="1"/>
  </w:num>
  <w:num w:numId="27">
    <w:abstractNumId w:val="19"/>
  </w:num>
  <w:num w:numId="28">
    <w:abstractNumId w:val="24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F75"/>
    <w:rsid w:val="00001F83"/>
    <w:rsid w:val="00002921"/>
    <w:rsid w:val="000123DA"/>
    <w:rsid w:val="000138AF"/>
    <w:rsid w:val="00013E95"/>
    <w:rsid w:val="000154DE"/>
    <w:rsid w:val="00021F2D"/>
    <w:rsid w:val="00032347"/>
    <w:rsid w:val="00033191"/>
    <w:rsid w:val="000351F2"/>
    <w:rsid w:val="00036965"/>
    <w:rsid w:val="0004002D"/>
    <w:rsid w:val="00043A32"/>
    <w:rsid w:val="00050A1A"/>
    <w:rsid w:val="00050DC8"/>
    <w:rsid w:val="00054DC3"/>
    <w:rsid w:val="00061355"/>
    <w:rsid w:val="00063AB7"/>
    <w:rsid w:val="00063ED7"/>
    <w:rsid w:val="00065E68"/>
    <w:rsid w:val="000672A6"/>
    <w:rsid w:val="0007267E"/>
    <w:rsid w:val="00076960"/>
    <w:rsid w:val="000778D4"/>
    <w:rsid w:val="000A12ED"/>
    <w:rsid w:val="000A1E43"/>
    <w:rsid w:val="000A2CA0"/>
    <w:rsid w:val="000B026C"/>
    <w:rsid w:val="000B040B"/>
    <w:rsid w:val="000B2D75"/>
    <w:rsid w:val="000B5E67"/>
    <w:rsid w:val="000B6112"/>
    <w:rsid w:val="000B65B2"/>
    <w:rsid w:val="000B67C3"/>
    <w:rsid w:val="000C1165"/>
    <w:rsid w:val="000C5185"/>
    <w:rsid w:val="000C662F"/>
    <w:rsid w:val="000C754A"/>
    <w:rsid w:val="000D1608"/>
    <w:rsid w:val="000D3B0B"/>
    <w:rsid w:val="000E0017"/>
    <w:rsid w:val="000E3CC0"/>
    <w:rsid w:val="000E4F47"/>
    <w:rsid w:val="000E51C1"/>
    <w:rsid w:val="000E796B"/>
    <w:rsid w:val="000F2E1D"/>
    <w:rsid w:val="000F4AD3"/>
    <w:rsid w:val="000F61A3"/>
    <w:rsid w:val="00110676"/>
    <w:rsid w:val="00113251"/>
    <w:rsid w:val="00115880"/>
    <w:rsid w:val="00116B68"/>
    <w:rsid w:val="00131380"/>
    <w:rsid w:val="001319E0"/>
    <w:rsid w:val="00132886"/>
    <w:rsid w:val="00132C6B"/>
    <w:rsid w:val="001418C4"/>
    <w:rsid w:val="001442CE"/>
    <w:rsid w:val="00145F93"/>
    <w:rsid w:val="00146BDA"/>
    <w:rsid w:val="00147F1E"/>
    <w:rsid w:val="00150509"/>
    <w:rsid w:val="00154EF3"/>
    <w:rsid w:val="00156A13"/>
    <w:rsid w:val="00156B85"/>
    <w:rsid w:val="001575A1"/>
    <w:rsid w:val="00164E79"/>
    <w:rsid w:val="00180FAE"/>
    <w:rsid w:val="0018586F"/>
    <w:rsid w:val="00187C18"/>
    <w:rsid w:val="00193FA9"/>
    <w:rsid w:val="001A0817"/>
    <w:rsid w:val="001A087B"/>
    <w:rsid w:val="001A3B7A"/>
    <w:rsid w:val="001A5FC5"/>
    <w:rsid w:val="001A78E8"/>
    <w:rsid w:val="001B139B"/>
    <w:rsid w:val="001C124C"/>
    <w:rsid w:val="001D0D0F"/>
    <w:rsid w:val="001D0ECC"/>
    <w:rsid w:val="001D6AA8"/>
    <w:rsid w:val="001E19D5"/>
    <w:rsid w:val="001E6A7F"/>
    <w:rsid w:val="001F278B"/>
    <w:rsid w:val="001F4BA7"/>
    <w:rsid w:val="001F5FDD"/>
    <w:rsid w:val="001F79DD"/>
    <w:rsid w:val="002030CD"/>
    <w:rsid w:val="00206A51"/>
    <w:rsid w:val="0020757C"/>
    <w:rsid w:val="00214101"/>
    <w:rsid w:val="002270B8"/>
    <w:rsid w:val="002329FE"/>
    <w:rsid w:val="00233ECE"/>
    <w:rsid w:val="0023562A"/>
    <w:rsid w:val="00235BC8"/>
    <w:rsid w:val="00237AF7"/>
    <w:rsid w:val="00245715"/>
    <w:rsid w:val="002477B9"/>
    <w:rsid w:val="0025142B"/>
    <w:rsid w:val="00253145"/>
    <w:rsid w:val="00253BE9"/>
    <w:rsid w:val="002559D7"/>
    <w:rsid w:val="00262547"/>
    <w:rsid w:val="00264347"/>
    <w:rsid w:val="00267F60"/>
    <w:rsid w:val="00270FF8"/>
    <w:rsid w:val="0027183A"/>
    <w:rsid w:val="00271A0D"/>
    <w:rsid w:val="0028224B"/>
    <w:rsid w:val="002926FA"/>
    <w:rsid w:val="00294E5E"/>
    <w:rsid w:val="00296445"/>
    <w:rsid w:val="002A32E9"/>
    <w:rsid w:val="002A5295"/>
    <w:rsid w:val="002B05F1"/>
    <w:rsid w:val="002B2212"/>
    <w:rsid w:val="002B2808"/>
    <w:rsid w:val="002B28D5"/>
    <w:rsid w:val="002B5799"/>
    <w:rsid w:val="002C18CE"/>
    <w:rsid w:val="002C19F2"/>
    <w:rsid w:val="002C2A34"/>
    <w:rsid w:val="002C4E81"/>
    <w:rsid w:val="002C6C63"/>
    <w:rsid w:val="002C6D75"/>
    <w:rsid w:val="002D3794"/>
    <w:rsid w:val="002D6C94"/>
    <w:rsid w:val="002E06CA"/>
    <w:rsid w:val="002E2555"/>
    <w:rsid w:val="002E459C"/>
    <w:rsid w:val="002E6BEA"/>
    <w:rsid w:val="002F0612"/>
    <w:rsid w:val="002F3E9A"/>
    <w:rsid w:val="002F60E7"/>
    <w:rsid w:val="002F6F91"/>
    <w:rsid w:val="002F7E15"/>
    <w:rsid w:val="00301090"/>
    <w:rsid w:val="003073EB"/>
    <w:rsid w:val="00307D95"/>
    <w:rsid w:val="00311745"/>
    <w:rsid w:val="00311EBC"/>
    <w:rsid w:val="00312028"/>
    <w:rsid w:val="00314558"/>
    <w:rsid w:val="003304CD"/>
    <w:rsid w:val="00337EB9"/>
    <w:rsid w:val="003403C3"/>
    <w:rsid w:val="003422C0"/>
    <w:rsid w:val="00355B8F"/>
    <w:rsid w:val="0036134A"/>
    <w:rsid w:val="003647CD"/>
    <w:rsid w:val="0037022E"/>
    <w:rsid w:val="00376E79"/>
    <w:rsid w:val="00377E54"/>
    <w:rsid w:val="003928CD"/>
    <w:rsid w:val="003A029F"/>
    <w:rsid w:val="003A0B81"/>
    <w:rsid w:val="003A35D1"/>
    <w:rsid w:val="003A4105"/>
    <w:rsid w:val="003A42AA"/>
    <w:rsid w:val="003A4F8C"/>
    <w:rsid w:val="003B2137"/>
    <w:rsid w:val="003B3BAC"/>
    <w:rsid w:val="003B3F8F"/>
    <w:rsid w:val="003C503B"/>
    <w:rsid w:val="003D18B2"/>
    <w:rsid w:val="003D28BA"/>
    <w:rsid w:val="003D5B2E"/>
    <w:rsid w:val="003D7DE9"/>
    <w:rsid w:val="003E024C"/>
    <w:rsid w:val="003E340D"/>
    <w:rsid w:val="003E3446"/>
    <w:rsid w:val="003E3EDE"/>
    <w:rsid w:val="003F3345"/>
    <w:rsid w:val="003F3E0E"/>
    <w:rsid w:val="003F5EFB"/>
    <w:rsid w:val="003F627B"/>
    <w:rsid w:val="003F7E1F"/>
    <w:rsid w:val="004045C0"/>
    <w:rsid w:val="00405C8F"/>
    <w:rsid w:val="00406302"/>
    <w:rsid w:val="0041219F"/>
    <w:rsid w:val="00413827"/>
    <w:rsid w:val="00413B1D"/>
    <w:rsid w:val="004200F4"/>
    <w:rsid w:val="00422F1C"/>
    <w:rsid w:val="00430724"/>
    <w:rsid w:val="00430945"/>
    <w:rsid w:val="004326B3"/>
    <w:rsid w:val="00433F06"/>
    <w:rsid w:val="00436A4A"/>
    <w:rsid w:val="00440357"/>
    <w:rsid w:val="00441FD2"/>
    <w:rsid w:val="00442508"/>
    <w:rsid w:val="00444F44"/>
    <w:rsid w:val="00446D3D"/>
    <w:rsid w:val="00453A49"/>
    <w:rsid w:val="00456DB7"/>
    <w:rsid w:val="00463289"/>
    <w:rsid w:val="004633AF"/>
    <w:rsid w:val="00465A1B"/>
    <w:rsid w:val="0046615F"/>
    <w:rsid w:val="00471211"/>
    <w:rsid w:val="00477F47"/>
    <w:rsid w:val="0048342F"/>
    <w:rsid w:val="00495647"/>
    <w:rsid w:val="004A048A"/>
    <w:rsid w:val="004A5375"/>
    <w:rsid w:val="004B0EC2"/>
    <w:rsid w:val="004B286B"/>
    <w:rsid w:val="004B3AE2"/>
    <w:rsid w:val="004B4F0F"/>
    <w:rsid w:val="004B551E"/>
    <w:rsid w:val="004C2686"/>
    <w:rsid w:val="004C45CE"/>
    <w:rsid w:val="004C62BE"/>
    <w:rsid w:val="004C65FD"/>
    <w:rsid w:val="004C693D"/>
    <w:rsid w:val="004D09F1"/>
    <w:rsid w:val="004D14D2"/>
    <w:rsid w:val="004E741B"/>
    <w:rsid w:val="004F2A05"/>
    <w:rsid w:val="004F2B30"/>
    <w:rsid w:val="00501E5E"/>
    <w:rsid w:val="00510601"/>
    <w:rsid w:val="00513118"/>
    <w:rsid w:val="0052291F"/>
    <w:rsid w:val="00522E09"/>
    <w:rsid w:val="005270D1"/>
    <w:rsid w:val="00527F0A"/>
    <w:rsid w:val="00530673"/>
    <w:rsid w:val="00532655"/>
    <w:rsid w:val="005335EC"/>
    <w:rsid w:val="005349F9"/>
    <w:rsid w:val="00534C14"/>
    <w:rsid w:val="005375CB"/>
    <w:rsid w:val="005416E4"/>
    <w:rsid w:val="0054259D"/>
    <w:rsid w:val="00550EA4"/>
    <w:rsid w:val="00550FFB"/>
    <w:rsid w:val="0055318A"/>
    <w:rsid w:val="00553FBD"/>
    <w:rsid w:val="00554A44"/>
    <w:rsid w:val="005619CE"/>
    <w:rsid w:val="00562068"/>
    <w:rsid w:val="00562CFE"/>
    <w:rsid w:val="00566EE9"/>
    <w:rsid w:val="00571A74"/>
    <w:rsid w:val="00571B4A"/>
    <w:rsid w:val="005741B9"/>
    <w:rsid w:val="00577740"/>
    <w:rsid w:val="00581C65"/>
    <w:rsid w:val="00593FD7"/>
    <w:rsid w:val="005942CA"/>
    <w:rsid w:val="005978E0"/>
    <w:rsid w:val="005A4E31"/>
    <w:rsid w:val="005B71DE"/>
    <w:rsid w:val="005C1ED5"/>
    <w:rsid w:val="005C3765"/>
    <w:rsid w:val="005C4DE1"/>
    <w:rsid w:val="005D1AC3"/>
    <w:rsid w:val="005D353E"/>
    <w:rsid w:val="005D36BE"/>
    <w:rsid w:val="005D4A2F"/>
    <w:rsid w:val="005D6428"/>
    <w:rsid w:val="005E2272"/>
    <w:rsid w:val="005E7434"/>
    <w:rsid w:val="005F19A3"/>
    <w:rsid w:val="005F1BE0"/>
    <w:rsid w:val="005F5B08"/>
    <w:rsid w:val="006007C6"/>
    <w:rsid w:val="00603866"/>
    <w:rsid w:val="00603A05"/>
    <w:rsid w:val="006051E3"/>
    <w:rsid w:val="00611CBB"/>
    <w:rsid w:val="00613A41"/>
    <w:rsid w:val="00614375"/>
    <w:rsid w:val="00616307"/>
    <w:rsid w:val="00621A41"/>
    <w:rsid w:val="00622163"/>
    <w:rsid w:val="0062593C"/>
    <w:rsid w:val="0062600D"/>
    <w:rsid w:val="006264BF"/>
    <w:rsid w:val="00632B3C"/>
    <w:rsid w:val="00634136"/>
    <w:rsid w:val="00635E94"/>
    <w:rsid w:val="006470BF"/>
    <w:rsid w:val="0065301E"/>
    <w:rsid w:val="006541C9"/>
    <w:rsid w:val="00654BCB"/>
    <w:rsid w:val="00656EF3"/>
    <w:rsid w:val="00661373"/>
    <w:rsid w:val="00663C33"/>
    <w:rsid w:val="00664B63"/>
    <w:rsid w:val="00665DB4"/>
    <w:rsid w:val="006669FA"/>
    <w:rsid w:val="00674AC2"/>
    <w:rsid w:val="0067571E"/>
    <w:rsid w:val="00675FCC"/>
    <w:rsid w:val="00676259"/>
    <w:rsid w:val="00677201"/>
    <w:rsid w:val="00677C6D"/>
    <w:rsid w:val="00680BE3"/>
    <w:rsid w:val="00686983"/>
    <w:rsid w:val="006902D9"/>
    <w:rsid w:val="00690F3F"/>
    <w:rsid w:val="00692C53"/>
    <w:rsid w:val="006939EB"/>
    <w:rsid w:val="0069642E"/>
    <w:rsid w:val="00697D51"/>
    <w:rsid w:val="006B03C0"/>
    <w:rsid w:val="006B3E08"/>
    <w:rsid w:val="006B5850"/>
    <w:rsid w:val="006C107B"/>
    <w:rsid w:val="006C4BB4"/>
    <w:rsid w:val="006C632D"/>
    <w:rsid w:val="006C7056"/>
    <w:rsid w:val="006D0AB0"/>
    <w:rsid w:val="006D18DB"/>
    <w:rsid w:val="006D3CB0"/>
    <w:rsid w:val="006D5062"/>
    <w:rsid w:val="006D5E92"/>
    <w:rsid w:val="006D6707"/>
    <w:rsid w:val="006E073B"/>
    <w:rsid w:val="006E4365"/>
    <w:rsid w:val="006E5245"/>
    <w:rsid w:val="006E7814"/>
    <w:rsid w:val="006F27F0"/>
    <w:rsid w:val="0070127B"/>
    <w:rsid w:val="00704331"/>
    <w:rsid w:val="007061F5"/>
    <w:rsid w:val="007066C8"/>
    <w:rsid w:val="007073C2"/>
    <w:rsid w:val="007075FE"/>
    <w:rsid w:val="00710ADC"/>
    <w:rsid w:val="00715A7D"/>
    <w:rsid w:val="00716755"/>
    <w:rsid w:val="0072142C"/>
    <w:rsid w:val="00733159"/>
    <w:rsid w:val="0074274C"/>
    <w:rsid w:val="00742B27"/>
    <w:rsid w:val="00744F9F"/>
    <w:rsid w:val="00745D6C"/>
    <w:rsid w:val="0075057E"/>
    <w:rsid w:val="0075188F"/>
    <w:rsid w:val="00760DA5"/>
    <w:rsid w:val="00762AB5"/>
    <w:rsid w:val="00762CD1"/>
    <w:rsid w:val="007739EA"/>
    <w:rsid w:val="00775004"/>
    <w:rsid w:val="007755DF"/>
    <w:rsid w:val="007766D7"/>
    <w:rsid w:val="00785CF3"/>
    <w:rsid w:val="00790BDB"/>
    <w:rsid w:val="00790ED4"/>
    <w:rsid w:val="0079374B"/>
    <w:rsid w:val="00793B3C"/>
    <w:rsid w:val="007A35C8"/>
    <w:rsid w:val="007A3C7F"/>
    <w:rsid w:val="007A462E"/>
    <w:rsid w:val="007A7CA2"/>
    <w:rsid w:val="007B0856"/>
    <w:rsid w:val="007B2287"/>
    <w:rsid w:val="007B2842"/>
    <w:rsid w:val="007B4C21"/>
    <w:rsid w:val="007B5170"/>
    <w:rsid w:val="007B58F6"/>
    <w:rsid w:val="007B7A40"/>
    <w:rsid w:val="007B7D30"/>
    <w:rsid w:val="007C08D0"/>
    <w:rsid w:val="007C2292"/>
    <w:rsid w:val="007C5364"/>
    <w:rsid w:val="007C6E80"/>
    <w:rsid w:val="007C6FCD"/>
    <w:rsid w:val="007D3120"/>
    <w:rsid w:val="007D432B"/>
    <w:rsid w:val="007D54B5"/>
    <w:rsid w:val="007E1013"/>
    <w:rsid w:val="007E2499"/>
    <w:rsid w:val="007E2F27"/>
    <w:rsid w:val="007E320B"/>
    <w:rsid w:val="007E6AC5"/>
    <w:rsid w:val="007E74AE"/>
    <w:rsid w:val="007E7581"/>
    <w:rsid w:val="007F68B1"/>
    <w:rsid w:val="00800449"/>
    <w:rsid w:val="00802C9B"/>
    <w:rsid w:val="00803EBA"/>
    <w:rsid w:val="00805B2E"/>
    <w:rsid w:val="00805B34"/>
    <w:rsid w:val="008060BC"/>
    <w:rsid w:val="00811B74"/>
    <w:rsid w:val="00812988"/>
    <w:rsid w:val="008134A5"/>
    <w:rsid w:val="00813E3E"/>
    <w:rsid w:val="00816847"/>
    <w:rsid w:val="00816D0E"/>
    <w:rsid w:val="00816EA5"/>
    <w:rsid w:val="0082594E"/>
    <w:rsid w:val="00825E89"/>
    <w:rsid w:val="00830F6E"/>
    <w:rsid w:val="0083321C"/>
    <w:rsid w:val="00836218"/>
    <w:rsid w:val="008437E8"/>
    <w:rsid w:val="00844518"/>
    <w:rsid w:val="00844EEB"/>
    <w:rsid w:val="008507C5"/>
    <w:rsid w:val="00857DF8"/>
    <w:rsid w:val="0086269B"/>
    <w:rsid w:val="0086658A"/>
    <w:rsid w:val="00866890"/>
    <w:rsid w:val="00870D01"/>
    <w:rsid w:val="00874752"/>
    <w:rsid w:val="00876C8B"/>
    <w:rsid w:val="0088123F"/>
    <w:rsid w:val="00882A1E"/>
    <w:rsid w:val="00883488"/>
    <w:rsid w:val="00883DE2"/>
    <w:rsid w:val="00884B93"/>
    <w:rsid w:val="00885E63"/>
    <w:rsid w:val="00885F1B"/>
    <w:rsid w:val="008A092E"/>
    <w:rsid w:val="008B02B4"/>
    <w:rsid w:val="008B0AAF"/>
    <w:rsid w:val="008B28AF"/>
    <w:rsid w:val="008B54F2"/>
    <w:rsid w:val="008D18A0"/>
    <w:rsid w:val="008D78B9"/>
    <w:rsid w:val="008E0ED4"/>
    <w:rsid w:val="008E1D2D"/>
    <w:rsid w:val="008E2D26"/>
    <w:rsid w:val="008E7D4C"/>
    <w:rsid w:val="008F0D17"/>
    <w:rsid w:val="008F43E9"/>
    <w:rsid w:val="009011EE"/>
    <w:rsid w:val="009170AE"/>
    <w:rsid w:val="009274AB"/>
    <w:rsid w:val="00935FCF"/>
    <w:rsid w:val="00937298"/>
    <w:rsid w:val="009375C1"/>
    <w:rsid w:val="00942B7B"/>
    <w:rsid w:val="00944807"/>
    <w:rsid w:val="00944A85"/>
    <w:rsid w:val="00945987"/>
    <w:rsid w:val="0095467A"/>
    <w:rsid w:val="00956702"/>
    <w:rsid w:val="00956BEA"/>
    <w:rsid w:val="009570DA"/>
    <w:rsid w:val="00962E59"/>
    <w:rsid w:val="00965FC6"/>
    <w:rsid w:val="0097142D"/>
    <w:rsid w:val="009755F0"/>
    <w:rsid w:val="009805D9"/>
    <w:rsid w:val="00981052"/>
    <w:rsid w:val="00981D12"/>
    <w:rsid w:val="00983558"/>
    <w:rsid w:val="009877FC"/>
    <w:rsid w:val="0099759D"/>
    <w:rsid w:val="009A1BFE"/>
    <w:rsid w:val="009A5C15"/>
    <w:rsid w:val="009B3045"/>
    <w:rsid w:val="009B4DD3"/>
    <w:rsid w:val="009C0311"/>
    <w:rsid w:val="009C0E98"/>
    <w:rsid w:val="009C497A"/>
    <w:rsid w:val="009D0CE9"/>
    <w:rsid w:val="009D4566"/>
    <w:rsid w:val="009D62E2"/>
    <w:rsid w:val="009E0238"/>
    <w:rsid w:val="009E0405"/>
    <w:rsid w:val="009E5759"/>
    <w:rsid w:val="009F0D75"/>
    <w:rsid w:val="009F4DE6"/>
    <w:rsid w:val="009F4E15"/>
    <w:rsid w:val="009F69B2"/>
    <w:rsid w:val="00A00485"/>
    <w:rsid w:val="00A01638"/>
    <w:rsid w:val="00A02D01"/>
    <w:rsid w:val="00A03124"/>
    <w:rsid w:val="00A03F18"/>
    <w:rsid w:val="00A03FE3"/>
    <w:rsid w:val="00A05C82"/>
    <w:rsid w:val="00A064A6"/>
    <w:rsid w:val="00A119C3"/>
    <w:rsid w:val="00A12585"/>
    <w:rsid w:val="00A12DA6"/>
    <w:rsid w:val="00A1441A"/>
    <w:rsid w:val="00A200B5"/>
    <w:rsid w:val="00A2107B"/>
    <w:rsid w:val="00A21C5C"/>
    <w:rsid w:val="00A223B2"/>
    <w:rsid w:val="00A22647"/>
    <w:rsid w:val="00A238CE"/>
    <w:rsid w:val="00A24C6A"/>
    <w:rsid w:val="00A31E0D"/>
    <w:rsid w:val="00A35CB3"/>
    <w:rsid w:val="00A45B3E"/>
    <w:rsid w:val="00A479F7"/>
    <w:rsid w:val="00A52E1F"/>
    <w:rsid w:val="00A53CEC"/>
    <w:rsid w:val="00A542F5"/>
    <w:rsid w:val="00A54C17"/>
    <w:rsid w:val="00A54CC4"/>
    <w:rsid w:val="00A60942"/>
    <w:rsid w:val="00A65415"/>
    <w:rsid w:val="00A65B02"/>
    <w:rsid w:val="00A84957"/>
    <w:rsid w:val="00AA31BC"/>
    <w:rsid w:val="00AA548C"/>
    <w:rsid w:val="00AA77E4"/>
    <w:rsid w:val="00AA7B90"/>
    <w:rsid w:val="00AB5E08"/>
    <w:rsid w:val="00AC1B6B"/>
    <w:rsid w:val="00AC4AA8"/>
    <w:rsid w:val="00AC75D9"/>
    <w:rsid w:val="00AD5281"/>
    <w:rsid w:val="00AD614C"/>
    <w:rsid w:val="00AE1189"/>
    <w:rsid w:val="00AE1A3D"/>
    <w:rsid w:val="00AE4C28"/>
    <w:rsid w:val="00AF16D8"/>
    <w:rsid w:val="00AF1C2A"/>
    <w:rsid w:val="00AF46C5"/>
    <w:rsid w:val="00AF625E"/>
    <w:rsid w:val="00AF70C1"/>
    <w:rsid w:val="00AF7A9E"/>
    <w:rsid w:val="00B00342"/>
    <w:rsid w:val="00B030E8"/>
    <w:rsid w:val="00B05938"/>
    <w:rsid w:val="00B1104B"/>
    <w:rsid w:val="00B11E0F"/>
    <w:rsid w:val="00B12385"/>
    <w:rsid w:val="00B1254E"/>
    <w:rsid w:val="00B15207"/>
    <w:rsid w:val="00B174A4"/>
    <w:rsid w:val="00B21690"/>
    <w:rsid w:val="00B23631"/>
    <w:rsid w:val="00B23874"/>
    <w:rsid w:val="00B25A1E"/>
    <w:rsid w:val="00B357EA"/>
    <w:rsid w:val="00B426B5"/>
    <w:rsid w:val="00B50FE2"/>
    <w:rsid w:val="00B54A45"/>
    <w:rsid w:val="00B61063"/>
    <w:rsid w:val="00B6483E"/>
    <w:rsid w:val="00B65E85"/>
    <w:rsid w:val="00B65F7F"/>
    <w:rsid w:val="00B70A2E"/>
    <w:rsid w:val="00B72ACE"/>
    <w:rsid w:val="00B764FE"/>
    <w:rsid w:val="00B815A0"/>
    <w:rsid w:val="00B83308"/>
    <w:rsid w:val="00B8431A"/>
    <w:rsid w:val="00B852A1"/>
    <w:rsid w:val="00B86AED"/>
    <w:rsid w:val="00BA1129"/>
    <w:rsid w:val="00BB48F9"/>
    <w:rsid w:val="00BB5003"/>
    <w:rsid w:val="00BC0268"/>
    <w:rsid w:val="00BC189C"/>
    <w:rsid w:val="00BC3AAC"/>
    <w:rsid w:val="00BC6D59"/>
    <w:rsid w:val="00BD57AC"/>
    <w:rsid w:val="00BE146C"/>
    <w:rsid w:val="00BE1A1C"/>
    <w:rsid w:val="00BE298D"/>
    <w:rsid w:val="00BE375F"/>
    <w:rsid w:val="00BE636F"/>
    <w:rsid w:val="00C002EF"/>
    <w:rsid w:val="00C002FA"/>
    <w:rsid w:val="00C0067E"/>
    <w:rsid w:val="00C11752"/>
    <w:rsid w:val="00C15F1C"/>
    <w:rsid w:val="00C1689D"/>
    <w:rsid w:val="00C271D2"/>
    <w:rsid w:val="00C3059B"/>
    <w:rsid w:val="00C31A1C"/>
    <w:rsid w:val="00C35610"/>
    <w:rsid w:val="00C4245D"/>
    <w:rsid w:val="00C4301A"/>
    <w:rsid w:val="00C44717"/>
    <w:rsid w:val="00C45930"/>
    <w:rsid w:val="00C51166"/>
    <w:rsid w:val="00C513A8"/>
    <w:rsid w:val="00C53BFE"/>
    <w:rsid w:val="00C55F08"/>
    <w:rsid w:val="00C56DFD"/>
    <w:rsid w:val="00C61DD0"/>
    <w:rsid w:val="00C65CD4"/>
    <w:rsid w:val="00C70AF4"/>
    <w:rsid w:val="00C72165"/>
    <w:rsid w:val="00C779BB"/>
    <w:rsid w:val="00C822AD"/>
    <w:rsid w:val="00C91A46"/>
    <w:rsid w:val="00C94917"/>
    <w:rsid w:val="00CA17D8"/>
    <w:rsid w:val="00CA2D45"/>
    <w:rsid w:val="00CA4191"/>
    <w:rsid w:val="00CA6C8A"/>
    <w:rsid w:val="00CA7229"/>
    <w:rsid w:val="00CA7A38"/>
    <w:rsid w:val="00CB061F"/>
    <w:rsid w:val="00CB302D"/>
    <w:rsid w:val="00CC4EB3"/>
    <w:rsid w:val="00CD17BF"/>
    <w:rsid w:val="00CD33B7"/>
    <w:rsid w:val="00CD44C6"/>
    <w:rsid w:val="00CD473B"/>
    <w:rsid w:val="00CD751D"/>
    <w:rsid w:val="00CF028D"/>
    <w:rsid w:val="00CF08D9"/>
    <w:rsid w:val="00CF6DF5"/>
    <w:rsid w:val="00D0217A"/>
    <w:rsid w:val="00D0497C"/>
    <w:rsid w:val="00D154D7"/>
    <w:rsid w:val="00D26EDF"/>
    <w:rsid w:val="00D31953"/>
    <w:rsid w:val="00D32885"/>
    <w:rsid w:val="00D32893"/>
    <w:rsid w:val="00D32B70"/>
    <w:rsid w:val="00D32F1F"/>
    <w:rsid w:val="00D3779B"/>
    <w:rsid w:val="00D3797B"/>
    <w:rsid w:val="00D41CF1"/>
    <w:rsid w:val="00D44F20"/>
    <w:rsid w:val="00D467C8"/>
    <w:rsid w:val="00D5191D"/>
    <w:rsid w:val="00D52AEE"/>
    <w:rsid w:val="00D54110"/>
    <w:rsid w:val="00D60E9E"/>
    <w:rsid w:val="00D610E8"/>
    <w:rsid w:val="00D6134D"/>
    <w:rsid w:val="00D62DE3"/>
    <w:rsid w:val="00D64181"/>
    <w:rsid w:val="00D65479"/>
    <w:rsid w:val="00D7203A"/>
    <w:rsid w:val="00D74F72"/>
    <w:rsid w:val="00D755D4"/>
    <w:rsid w:val="00D81857"/>
    <w:rsid w:val="00D8446B"/>
    <w:rsid w:val="00D86D71"/>
    <w:rsid w:val="00D87218"/>
    <w:rsid w:val="00D90A03"/>
    <w:rsid w:val="00DA50A8"/>
    <w:rsid w:val="00DA6F27"/>
    <w:rsid w:val="00DB4FB3"/>
    <w:rsid w:val="00DB70F1"/>
    <w:rsid w:val="00DC1AE9"/>
    <w:rsid w:val="00DC1D0F"/>
    <w:rsid w:val="00DD015B"/>
    <w:rsid w:val="00DD20F2"/>
    <w:rsid w:val="00DD3E19"/>
    <w:rsid w:val="00DD66E5"/>
    <w:rsid w:val="00DE4ED8"/>
    <w:rsid w:val="00DF2066"/>
    <w:rsid w:val="00DF2502"/>
    <w:rsid w:val="00DF27DB"/>
    <w:rsid w:val="00E0328F"/>
    <w:rsid w:val="00E05F6B"/>
    <w:rsid w:val="00E06D84"/>
    <w:rsid w:val="00E123CA"/>
    <w:rsid w:val="00E129F7"/>
    <w:rsid w:val="00E15AE1"/>
    <w:rsid w:val="00E245F0"/>
    <w:rsid w:val="00E3080B"/>
    <w:rsid w:val="00E30A52"/>
    <w:rsid w:val="00E32454"/>
    <w:rsid w:val="00E44256"/>
    <w:rsid w:val="00E471E4"/>
    <w:rsid w:val="00E50CE6"/>
    <w:rsid w:val="00E52036"/>
    <w:rsid w:val="00E57611"/>
    <w:rsid w:val="00E57C5E"/>
    <w:rsid w:val="00E6131A"/>
    <w:rsid w:val="00E65921"/>
    <w:rsid w:val="00E7310A"/>
    <w:rsid w:val="00E73A19"/>
    <w:rsid w:val="00E745C2"/>
    <w:rsid w:val="00E82B39"/>
    <w:rsid w:val="00E8709B"/>
    <w:rsid w:val="00E877AA"/>
    <w:rsid w:val="00E90100"/>
    <w:rsid w:val="00E90738"/>
    <w:rsid w:val="00E95216"/>
    <w:rsid w:val="00EA1420"/>
    <w:rsid w:val="00EA1852"/>
    <w:rsid w:val="00EB5930"/>
    <w:rsid w:val="00EC4AB9"/>
    <w:rsid w:val="00EC5F1E"/>
    <w:rsid w:val="00ED3CFD"/>
    <w:rsid w:val="00ED7C19"/>
    <w:rsid w:val="00EE6902"/>
    <w:rsid w:val="00EF20F4"/>
    <w:rsid w:val="00EF2E8D"/>
    <w:rsid w:val="00EF2F0D"/>
    <w:rsid w:val="00EF674A"/>
    <w:rsid w:val="00F055D4"/>
    <w:rsid w:val="00F07501"/>
    <w:rsid w:val="00F07641"/>
    <w:rsid w:val="00F1203D"/>
    <w:rsid w:val="00F13F75"/>
    <w:rsid w:val="00F14B13"/>
    <w:rsid w:val="00F1593F"/>
    <w:rsid w:val="00F1610F"/>
    <w:rsid w:val="00F219B6"/>
    <w:rsid w:val="00F24AA5"/>
    <w:rsid w:val="00F35202"/>
    <w:rsid w:val="00F439CC"/>
    <w:rsid w:val="00F43DB4"/>
    <w:rsid w:val="00F45F85"/>
    <w:rsid w:val="00F46DC8"/>
    <w:rsid w:val="00F52B58"/>
    <w:rsid w:val="00F5345E"/>
    <w:rsid w:val="00F575C3"/>
    <w:rsid w:val="00F62475"/>
    <w:rsid w:val="00F64733"/>
    <w:rsid w:val="00F6553F"/>
    <w:rsid w:val="00F65953"/>
    <w:rsid w:val="00F6660E"/>
    <w:rsid w:val="00F708F3"/>
    <w:rsid w:val="00F742F9"/>
    <w:rsid w:val="00F74A43"/>
    <w:rsid w:val="00F82A62"/>
    <w:rsid w:val="00F85A0A"/>
    <w:rsid w:val="00F90B1D"/>
    <w:rsid w:val="00F94026"/>
    <w:rsid w:val="00F96E24"/>
    <w:rsid w:val="00F9709E"/>
    <w:rsid w:val="00FC0739"/>
    <w:rsid w:val="00FC15E4"/>
    <w:rsid w:val="00FC44D9"/>
    <w:rsid w:val="00FD069B"/>
    <w:rsid w:val="00FD0980"/>
    <w:rsid w:val="00FD45E1"/>
    <w:rsid w:val="00FE2480"/>
    <w:rsid w:val="00FE382F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6A"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50CE6"/>
    <w:pPr>
      <w:keepNext/>
      <w:keepLines/>
      <w:spacing w:before="480" w:after="0"/>
      <w:outlineLvl w:val="0"/>
    </w:pPr>
    <w:rPr>
      <w:rFonts w:ascii="Tw Cen MT" w:hAnsi="Tw Cen MT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50CE6"/>
    <w:pPr>
      <w:keepNext/>
      <w:keepLines/>
      <w:spacing w:before="200" w:after="0"/>
      <w:outlineLvl w:val="1"/>
    </w:pPr>
    <w:rPr>
      <w:rFonts w:ascii="Tw Cen MT" w:hAnsi="Tw Cen MT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56EF3"/>
    <w:pPr>
      <w:keepNext/>
      <w:keepLines/>
      <w:spacing w:before="200" w:after="0"/>
      <w:outlineLvl w:val="2"/>
    </w:pPr>
    <w:rPr>
      <w:rFonts w:ascii="Tw Cen MT" w:hAnsi="Tw Cen MT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56EF3"/>
    <w:pPr>
      <w:keepNext/>
      <w:keepLines/>
      <w:spacing w:before="200" w:after="0"/>
      <w:outlineLvl w:val="3"/>
    </w:pPr>
    <w:rPr>
      <w:rFonts w:ascii="Tw Cen MT" w:hAnsi="Tw Cen MT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56EF3"/>
    <w:pPr>
      <w:keepNext/>
      <w:keepLines/>
      <w:spacing w:before="200" w:after="0"/>
      <w:outlineLvl w:val="4"/>
    </w:pPr>
    <w:rPr>
      <w:rFonts w:ascii="Tw Cen MT" w:hAnsi="Tw Cen MT" w:cs="Times New Roman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656EF3"/>
    <w:pPr>
      <w:keepNext/>
      <w:keepLines/>
      <w:spacing w:before="200" w:after="0"/>
      <w:outlineLvl w:val="5"/>
    </w:pPr>
    <w:rPr>
      <w:rFonts w:ascii="Tw Cen MT" w:hAnsi="Tw Cen MT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656EF3"/>
    <w:pPr>
      <w:keepNext/>
      <w:keepLines/>
      <w:spacing w:before="200" w:after="0"/>
      <w:outlineLvl w:val="6"/>
    </w:pPr>
    <w:rPr>
      <w:rFonts w:ascii="Tw Cen MT" w:hAnsi="Tw Cen MT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C6A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373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semiHidden/>
    <w:rsid w:val="0066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373"/>
    <w:rPr>
      <w:rFonts w:ascii="Calibri" w:hAnsi="Calibri" w:cs="Calibri"/>
      <w:kern w:val="28"/>
    </w:rPr>
  </w:style>
  <w:style w:type="character" w:styleId="Hyperlink">
    <w:name w:val="Hyperlink"/>
    <w:basedOn w:val="DefaultParagraphFont"/>
    <w:uiPriority w:val="99"/>
    <w:rsid w:val="006C10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ADC"/>
    <w:pPr>
      <w:ind w:left="720"/>
    </w:pPr>
  </w:style>
  <w:style w:type="character" w:customStyle="1" w:styleId="apple-style-span">
    <w:name w:val="apple-style-span"/>
    <w:basedOn w:val="DefaultParagraphFont"/>
    <w:rsid w:val="00B8431A"/>
  </w:style>
  <w:style w:type="table" w:styleId="TableGrid">
    <w:name w:val="Table Grid"/>
    <w:basedOn w:val="TableNormal"/>
    <w:uiPriority w:val="59"/>
    <w:locked/>
    <w:rsid w:val="00C002FA"/>
    <w:rPr>
      <w:rFonts w:ascii="Tw Cen MT" w:eastAsia="Tw Cen MT" w:hAnsi="Tw Cen M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E50CE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50CE6"/>
    <w:rPr>
      <w:rFonts w:ascii="Tw Cen MT" w:eastAsia="Times New Roman" w:hAnsi="Tw Cen MT" w:cs="Times New Roman"/>
      <w:b/>
      <w:bCs/>
      <w:color w:val="365F91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50CE6"/>
    <w:rPr>
      <w:rFonts w:ascii="Tw Cen MT" w:eastAsia="Times New Roman" w:hAnsi="Tw Cen MT" w:cs="Times New Roman"/>
      <w:b/>
      <w:bCs/>
      <w:color w:val="4F81BD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56EF3"/>
    <w:rPr>
      <w:rFonts w:ascii="Tw Cen MT" w:eastAsia="Times New Roman" w:hAnsi="Tw Cen MT" w:cs="Times New Roman"/>
      <w:b/>
      <w:bCs/>
      <w:color w:val="4F81BD"/>
      <w:kern w:val="28"/>
    </w:rPr>
  </w:style>
  <w:style w:type="character" w:customStyle="1" w:styleId="Heading4Char">
    <w:name w:val="Heading 4 Char"/>
    <w:basedOn w:val="DefaultParagraphFont"/>
    <w:link w:val="Heading4"/>
    <w:rsid w:val="00656EF3"/>
    <w:rPr>
      <w:rFonts w:ascii="Tw Cen MT" w:eastAsia="Times New Roman" w:hAnsi="Tw Cen MT" w:cs="Times New Roman"/>
      <w:b/>
      <w:bCs/>
      <w:i/>
      <w:iCs/>
      <w:color w:val="4F81BD"/>
      <w:kern w:val="28"/>
    </w:rPr>
  </w:style>
  <w:style w:type="character" w:customStyle="1" w:styleId="Heading5Char">
    <w:name w:val="Heading 5 Char"/>
    <w:basedOn w:val="DefaultParagraphFont"/>
    <w:link w:val="Heading5"/>
    <w:rsid w:val="00656EF3"/>
    <w:rPr>
      <w:rFonts w:ascii="Tw Cen MT" w:eastAsia="Times New Roman" w:hAnsi="Tw Cen MT" w:cs="Times New Roman"/>
      <w:color w:val="243F60"/>
      <w:kern w:val="28"/>
    </w:rPr>
  </w:style>
  <w:style w:type="character" w:customStyle="1" w:styleId="Heading6Char">
    <w:name w:val="Heading 6 Char"/>
    <w:basedOn w:val="DefaultParagraphFont"/>
    <w:link w:val="Heading6"/>
    <w:rsid w:val="00656EF3"/>
    <w:rPr>
      <w:rFonts w:ascii="Tw Cen MT" w:eastAsia="Times New Roman" w:hAnsi="Tw Cen MT" w:cs="Times New Roman"/>
      <w:i/>
      <w:iCs/>
      <w:color w:val="243F60"/>
      <w:kern w:val="28"/>
    </w:rPr>
  </w:style>
  <w:style w:type="character" w:customStyle="1" w:styleId="Heading7Char">
    <w:name w:val="Heading 7 Char"/>
    <w:basedOn w:val="DefaultParagraphFont"/>
    <w:link w:val="Heading7"/>
    <w:rsid w:val="00656EF3"/>
    <w:rPr>
      <w:rFonts w:ascii="Tw Cen MT" w:eastAsia="Times New Roman" w:hAnsi="Tw Cen MT" w:cs="Times New Roman"/>
      <w:i/>
      <w:iCs/>
      <w:color w:val="404040"/>
      <w:kern w:val="28"/>
    </w:rPr>
  </w:style>
  <w:style w:type="paragraph" w:styleId="NoSpacing">
    <w:name w:val="No Spacing"/>
    <w:uiPriority w:val="1"/>
    <w:qFormat/>
    <w:rsid w:val="001A78E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TUN\Desktop\documt%202\documt%203\dhamaan%201\keeydka\Codsi%20sameeyn%20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0829-A20B-47D4-934D-82A65CF6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Codsi sameeyn id</Template>
  <TotalTime>93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FARTUN</dc:creator>
  <cp:lastModifiedBy>HP</cp:lastModifiedBy>
  <cp:revision>3</cp:revision>
  <cp:lastPrinted>2015-06-09T21:23:00Z</cp:lastPrinted>
  <dcterms:created xsi:type="dcterms:W3CDTF">2015-06-21T17:10:00Z</dcterms:created>
  <dcterms:modified xsi:type="dcterms:W3CDTF">2016-06-03T01:20:00Z</dcterms:modified>
</cp:coreProperties>
</file>